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58C6" w14:textId="77777777" w:rsidR="0048182C" w:rsidRPr="00FC059F" w:rsidRDefault="0048182C" w:rsidP="0048182C">
      <w:pPr>
        <w:jc w:val="center"/>
        <w:rPr>
          <w:b/>
        </w:rPr>
      </w:pPr>
      <w:r w:rsidRPr="00FC059F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D0A250D" wp14:editId="493C4282">
            <wp:simplePos x="0" y="0"/>
            <wp:positionH relativeFrom="column">
              <wp:posOffset>5563103</wp:posOffset>
            </wp:positionH>
            <wp:positionV relativeFrom="paragraph">
              <wp:posOffset>11623</wp:posOffset>
            </wp:positionV>
            <wp:extent cx="1125777" cy="964916"/>
            <wp:effectExtent l="0" t="0" r="0" b="6985"/>
            <wp:wrapNone/>
            <wp:docPr id="11" name="Picture 11" descr="Image result for lab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 experi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77" cy="9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59F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D04673" wp14:editId="7C2B7FB7">
            <wp:simplePos x="0" y="0"/>
            <wp:positionH relativeFrom="column">
              <wp:posOffset>267195</wp:posOffset>
            </wp:positionH>
            <wp:positionV relativeFrom="paragraph">
              <wp:posOffset>34826</wp:posOffset>
            </wp:positionV>
            <wp:extent cx="772292" cy="938120"/>
            <wp:effectExtent l="0" t="0" r="8890" b="0"/>
            <wp:wrapNone/>
            <wp:docPr id="26" name="Picture 26" descr="ak_Bay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k_Bay_Cres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1" cy="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59F">
        <w:rPr>
          <w:b/>
          <w:noProof/>
          <w:lang w:val="en-US"/>
        </w:rPr>
        <mc:AlternateContent>
          <mc:Choice Requires="wpg">
            <w:drawing>
              <wp:inline distT="114300" distB="114300" distL="114300" distR="114300" wp14:anchorId="2BCF9CCC" wp14:editId="56BF07C3">
                <wp:extent cx="6800850" cy="1163782"/>
                <wp:effectExtent l="0" t="0" r="1905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163782"/>
                          <a:chOff x="485775" y="476250"/>
                          <a:chExt cx="8505900" cy="1587811"/>
                        </a:xfrm>
                      </wpg:grpSpPr>
                      <wps:wsp>
                        <wps:cNvPr id="9" name="Rounded Rectangle 1"/>
                        <wps:cNvSpPr/>
                        <wps:spPr>
                          <a:xfrm>
                            <a:off x="485775" y="476250"/>
                            <a:ext cx="8505900" cy="1466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A6F0CB4" w14:textId="77777777" w:rsidR="00BB1438" w:rsidRDefault="00BB1438" w:rsidP="004818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571500" y="647266"/>
                            <a:ext cx="8325000" cy="141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08A652" w14:textId="77777777" w:rsidR="00BB1438" w:rsidRDefault="00BB1438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 xml:space="preserve">Chemistry 12 Lab Investigation: </w:t>
                              </w:r>
                            </w:p>
                            <w:p w14:paraId="30E183E9" w14:textId="77777777" w:rsidR="00BB1438" w:rsidRPr="0048182C" w:rsidRDefault="00BB1438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 xml:space="preserve">Factors which </w:t>
                              </w:r>
                              <w:r w:rsidRPr="0048182C">
                                <w:rPr>
                                  <w:rFonts w:ascii="Calibri" w:eastAsia="Calibri" w:hAnsi="Calibri" w:cs="Calibri"/>
                                  <w:i/>
                                  <w:sz w:val="40"/>
                                  <w:lang w:val="en-US"/>
                                </w:rPr>
                                <w:t xml:space="preserve">Affect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>Reaction Rate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01852" id="Group 8" o:spid="_x0000_s1026" style="width:535.5pt;height:91.65pt;mso-position-horizontal-relative:char;mso-position-vertical-relative:line" coordorigin="4857,4762" coordsize="85059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">
                <v:roundrect id="Rounded Rectangle 1" o:spid="_x0000_s1027" style="position:absolute;left:4857;top:4762;width:85059;height:1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KIcQA&#10;AADaAAAADwAAAGRycy9kb3ducmV2LnhtbESPQWvCQBSE7wX/w/KE3upGC6WJriKKJT20kqj3R/Y1&#10;Cc2+DburSf99t1DwOMzMN8xqM5pO3Mj51rKC+SwBQVxZ3XKt4Hw6PL2C8AFZY2eZFPyQh8168rDC&#10;TNuBC7qVoRYRwj5DBU0IfSalrxoy6Ge2J47el3UGQ5SultrhEOGmk4skeZEGW44LDfa0a6j6Lq9G&#10;wUdxObfp/nmbH0u3r/3penx/+1TqcTpulyACjeEe/m/nWkEK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yiHEAAAA2gAAAA8AAAAAAAAAAAAAAAAAmAIAAGRycy9k&#10;b3ducmV2LnhtbFBLBQYAAAAABAAEAPUAAACJAwAAAAA=&#10;" filled="f" strokeweight="1.5pt">
                  <v:textbox inset="2.53958mm,2.53958mm,2.53958mm,2.53958mm">
                    <w:txbxContent>
                      <w:p w:rsidR="00BB1438" w:rsidRDefault="00BB1438" w:rsidP="004818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15;top:6472;width:83250;height: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igMMA&#10;AADbAAAADwAAAGRycy9kb3ducmV2LnhtbESPT2sCMRDF70K/QxihF9Fse6iyGkWEQj30UBXPQzL7&#10;BzeTJcnq9tt3DgVvM7w37/1msxt9p+4UUxvYwNuiAEVsg2u5NnA5f85XoFJGdtgFJgO/lGC3fZls&#10;sHThwT90P+VaSQinEg00Ofel1sk25DEtQk8sWhWixyxrrLWL+JBw3+n3ovjQHluWhgZ7OjRkb6fB&#10;G5jZ+risisNw64Z4zmRddT1+G/M6HfdrUJnG/DT/X385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igMMAAADbAAAADwAAAAAAAAAAAAAAAACYAgAAZHJzL2Rv&#10;d25yZXYueG1sUEsFBgAAAAAEAAQA9QAAAIgDAAAAAA==&#10;" filled="f" stroked="f">
                  <v:textbox inset="2.53958mm,2.53958mm,2.53958mm,2.53958mm">
                    <w:txbxContent>
                      <w:p w:rsidR="00BB1438" w:rsidRDefault="00BB1438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 xml:space="preserve">Chemistry 12 Lab Investigation: </w:t>
                        </w:r>
                      </w:p>
                      <w:p w:rsidR="00BB1438" w:rsidRPr="0048182C" w:rsidRDefault="00BB1438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 xml:space="preserve">Factors which </w:t>
                        </w:r>
                        <w:r w:rsidRPr="0048182C">
                          <w:rPr>
                            <w:rFonts w:ascii="Calibri" w:eastAsia="Calibri" w:hAnsi="Calibri" w:cs="Calibri"/>
                            <w:i/>
                            <w:sz w:val="40"/>
                            <w:lang w:val="en-US"/>
                          </w:rPr>
                          <w:t xml:space="preserve">Affect </w:t>
                        </w: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>Reaction Rate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39538" w14:textId="77777777" w:rsidR="00FC059F" w:rsidRPr="00FC059F" w:rsidRDefault="00FC059F" w:rsidP="00CA4D6B">
      <w:pPr>
        <w:ind w:left="720" w:hanging="72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Name: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 xml:space="preserve">Block: 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14:paraId="5C1077C2" w14:textId="77777777" w:rsidR="00CA4D6B" w:rsidRPr="00FC059F" w:rsidRDefault="00FC059F" w:rsidP="00CA4D6B">
      <w:pPr>
        <w:ind w:left="720" w:hanging="72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Group Members: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>Due Date: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14:paraId="7ECF3566" w14:textId="77777777" w:rsidR="0048182C" w:rsidRPr="00FC059F" w:rsidRDefault="00FC059F" w:rsidP="00FC059F">
      <w:pPr>
        <w:jc w:val="both"/>
        <w:rPr>
          <w:rFonts w:cstheme="minorHAnsi"/>
          <w:i/>
        </w:rPr>
      </w:pPr>
      <w:r>
        <w:rPr>
          <w:rFonts w:cstheme="minorHAnsi"/>
          <w:b/>
        </w:rPr>
        <w:t>Objective</w:t>
      </w:r>
      <w:r w:rsidRPr="00FC059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To conduct a series of experiments which test factors affecting the rate of a chemical reaction. Through this investigation you will analyse factors such as: surface area, temperature, concentration and presence of a catalyst. Research, data &amp; results will be presented as a </w:t>
      </w:r>
      <w:r>
        <w:rPr>
          <w:rFonts w:cstheme="minorHAnsi"/>
          <w:b/>
          <w:i/>
        </w:rPr>
        <w:t>formal lab report</w:t>
      </w:r>
      <w:r>
        <w:rPr>
          <w:rFonts w:cstheme="minorHAnsi"/>
          <w:i/>
        </w:rPr>
        <w:t>.</w:t>
      </w:r>
    </w:p>
    <w:p w14:paraId="6E4087C8" w14:textId="77777777" w:rsidR="00FC059F" w:rsidRPr="00FC059F" w:rsidRDefault="00FC059F" w:rsidP="00FC059F">
      <w:pPr>
        <w:jc w:val="both"/>
        <w:rPr>
          <w:rFonts w:cstheme="minorHAnsi"/>
          <w:b/>
        </w:rPr>
      </w:pPr>
      <w:r w:rsidRPr="00FC059F">
        <w:rPr>
          <w:rFonts w:cstheme="minorHAnsi"/>
          <w:b/>
        </w:rPr>
        <w:t>Task Outline</w:t>
      </w:r>
      <w:r w:rsidR="008D3D25">
        <w:rPr>
          <w:rFonts w:cstheme="minorHAnsi"/>
          <w:b/>
        </w:rPr>
        <w:t xml:space="preserve"> &amp; What to Hand In</w:t>
      </w:r>
      <w:r w:rsidRPr="00FC059F">
        <w:rPr>
          <w:rFonts w:cstheme="minorHAnsi"/>
          <w:b/>
        </w:rPr>
        <w:t xml:space="preserve">: </w:t>
      </w:r>
    </w:p>
    <w:p w14:paraId="3CA5FC11" w14:textId="77777777" w:rsidR="00FC059F" w:rsidRDefault="00FC059F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59F">
        <w:rPr>
          <w:rFonts w:asciiTheme="minorHAnsi" w:hAnsiTheme="minorHAnsi" w:cstheme="minorHAnsi"/>
          <w:sz w:val="22"/>
          <w:szCs w:val="22"/>
        </w:rPr>
        <w:t xml:space="preserve">Pre-lab </w:t>
      </w:r>
      <w:r>
        <w:rPr>
          <w:rFonts w:asciiTheme="minorHAnsi" w:hAnsiTheme="minorHAnsi" w:cstheme="minorHAnsi"/>
          <w:sz w:val="22"/>
          <w:szCs w:val="22"/>
        </w:rPr>
        <w:t>flow</w:t>
      </w:r>
      <w:r w:rsidR="009949DB">
        <w:rPr>
          <w:rFonts w:asciiTheme="minorHAnsi" w:hAnsiTheme="minorHAnsi" w:cstheme="minorHAnsi"/>
          <w:sz w:val="22"/>
          <w:szCs w:val="22"/>
        </w:rPr>
        <w:t xml:space="preserve"> chart</w:t>
      </w:r>
      <w:r>
        <w:rPr>
          <w:rFonts w:asciiTheme="minorHAnsi" w:hAnsiTheme="minorHAnsi" w:cstheme="minorHAnsi"/>
          <w:sz w:val="22"/>
          <w:szCs w:val="22"/>
        </w:rPr>
        <w:t xml:space="preserve"> completed individually by each group member</w:t>
      </w:r>
      <w:r w:rsidR="008D3D25">
        <w:rPr>
          <w:rFonts w:asciiTheme="minorHAnsi" w:hAnsiTheme="minorHAnsi" w:cstheme="minorHAnsi"/>
          <w:sz w:val="22"/>
          <w:szCs w:val="22"/>
        </w:rPr>
        <w:t xml:space="preserve"> </w:t>
      </w:r>
      <w:r w:rsidR="008D3D25" w:rsidRPr="008D3D25">
        <w:rPr>
          <w:rFonts w:asciiTheme="minorHAnsi" w:hAnsiTheme="minorHAnsi" w:cstheme="minorHAnsi"/>
          <w:b/>
          <w:i/>
          <w:sz w:val="22"/>
          <w:szCs w:val="22"/>
          <w:u w:val="single"/>
        </w:rPr>
        <w:t>before the lab!</w:t>
      </w:r>
    </w:p>
    <w:p w14:paraId="46C3EE1E" w14:textId="77777777"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&amp; results to be completed on attached pages </w:t>
      </w:r>
      <w:r>
        <w:rPr>
          <w:rFonts w:asciiTheme="minorHAnsi" w:hAnsiTheme="minorHAnsi" w:cstheme="minorHAnsi"/>
          <w:i/>
          <w:sz w:val="22"/>
          <w:szCs w:val="22"/>
        </w:rPr>
        <w:t>(as a group)</w:t>
      </w:r>
    </w:p>
    <w:p w14:paraId="6592DBD9" w14:textId="77777777"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Reaction Rate calculations on a separate page </w:t>
      </w:r>
      <w:r>
        <w:rPr>
          <w:rFonts w:asciiTheme="minorHAnsi" w:hAnsiTheme="minorHAnsi" w:cstheme="minorHAnsi"/>
          <w:i/>
          <w:sz w:val="22"/>
          <w:szCs w:val="22"/>
        </w:rPr>
        <w:t>(individual)</w:t>
      </w:r>
    </w:p>
    <w:p w14:paraId="4E0903B3" w14:textId="77777777"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Each group member is to complete their own Analysis &amp; discussion </w:t>
      </w:r>
      <w:r>
        <w:rPr>
          <w:rFonts w:asciiTheme="minorHAnsi" w:hAnsiTheme="minorHAnsi" w:cstheme="minorHAnsi"/>
          <w:i/>
          <w:sz w:val="22"/>
          <w:szCs w:val="22"/>
        </w:rPr>
        <w:t>(~1 paragraph per experiment)</w:t>
      </w:r>
    </w:p>
    <w:p w14:paraId="4ADFCB22" w14:textId="77777777"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Evaluation ~1-2 paragraphs </w:t>
      </w:r>
      <w:r>
        <w:rPr>
          <w:rFonts w:asciiTheme="minorHAnsi" w:hAnsiTheme="minorHAnsi" w:cstheme="minorHAnsi"/>
          <w:i/>
          <w:sz w:val="22"/>
          <w:szCs w:val="22"/>
        </w:rPr>
        <w:t>(individual)</w:t>
      </w:r>
    </w:p>
    <w:p w14:paraId="0680C0C8" w14:textId="77777777"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 ~1paragraph which answers the aim of the experiment</w:t>
      </w:r>
    </w:p>
    <w:p w14:paraId="14705B93" w14:textId="77777777" w:rsidR="008D3D25" w:rsidRDefault="008D3D25" w:rsidP="008D3D2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Presentation </w:t>
      </w:r>
      <w:r>
        <w:rPr>
          <w:rFonts w:asciiTheme="minorHAnsi" w:hAnsiTheme="minorHAnsi" w:cstheme="minorHAnsi"/>
          <w:i/>
          <w:sz w:val="22"/>
          <w:szCs w:val="22"/>
        </w:rPr>
        <w:t>(cover page included, word processed, calculations may be hand written neatly with correct significant figures, includes appropriate section headings, completed in order)</w:t>
      </w:r>
    </w:p>
    <w:p w14:paraId="3575E29B" w14:textId="77777777"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Safety </w:t>
      </w:r>
      <w:r>
        <w:rPr>
          <w:rFonts w:asciiTheme="minorHAnsi" w:hAnsiTheme="minorHAnsi" w:cstheme="minorHAnsi"/>
          <w:i/>
          <w:sz w:val="22"/>
          <w:szCs w:val="22"/>
        </w:rPr>
        <w:t>(this mark will be given by teacher during the lab)</w:t>
      </w:r>
    </w:p>
    <w:p w14:paraId="068323BD" w14:textId="77777777" w:rsidR="00FC059F" w:rsidRPr="00BC230C" w:rsidRDefault="00FC059F" w:rsidP="00BC230C">
      <w:pPr>
        <w:jc w:val="both"/>
        <w:rPr>
          <w:rFonts w:cs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1530"/>
        <w:gridCol w:w="1530"/>
        <w:gridCol w:w="1530"/>
        <w:gridCol w:w="1530"/>
        <w:gridCol w:w="1350"/>
        <w:gridCol w:w="1350"/>
      </w:tblGrid>
      <w:tr w:rsidR="00CA1E98" w:rsidRPr="00CA1E98" w14:paraId="3D123C62" w14:textId="77777777" w:rsidTr="00CA1E98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14:paraId="6FFEAB73" w14:textId="77777777" w:rsidR="00CA1E98" w:rsidRPr="00CA1E98" w:rsidRDefault="00CA1E98" w:rsidP="00CA1E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0457E9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Excellent</w:t>
            </w:r>
          </w:p>
          <w:p w14:paraId="79AD464E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76F152D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Good</w:t>
            </w:r>
          </w:p>
          <w:p w14:paraId="4B8C161F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83974A2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  <w:p w14:paraId="2F3C4EBB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7A53AA5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</w:p>
          <w:p w14:paraId="58C79632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D9D639" w14:textId="77777777" w:rsidR="00CA1E98" w:rsidRPr="00CA1E98" w:rsidRDefault="00ED790C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Poor/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 shown </w:t>
            </w:r>
          </w:p>
          <w:p w14:paraId="6EFC55A5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616E8E67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Student Self Evaluation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695A022C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Teacher Assessment</w:t>
            </w:r>
          </w:p>
        </w:tc>
      </w:tr>
      <w:tr w:rsidR="00CA1E98" w:rsidRPr="00CA1E98" w14:paraId="703D0813" w14:textId="77777777" w:rsidTr="00CA1E98">
        <w:tc>
          <w:tcPr>
            <w:tcW w:w="445" w:type="dxa"/>
            <w:vMerge/>
          </w:tcPr>
          <w:p w14:paraId="7FA352BD" w14:textId="77777777" w:rsidR="00CA1E98" w:rsidRPr="00CA1E98" w:rsidRDefault="00CA1E98" w:rsidP="00BB143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7AA2661" w14:textId="77777777"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58F2BAF" w14:textId="77777777"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8BA740" w14:textId="77777777"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89C1172" w14:textId="77777777"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6564265" w14:textId="77777777"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0" w:type="dxa"/>
            <w:vMerge/>
          </w:tcPr>
          <w:p w14:paraId="063DD976" w14:textId="77777777" w:rsidR="00CA1E98" w:rsidRPr="00CA1E98" w:rsidRDefault="00CA1E98" w:rsidP="00BB143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0DCC4343" w14:textId="77777777" w:rsidR="00CA1E98" w:rsidRPr="00CA1E98" w:rsidRDefault="00CA1E98" w:rsidP="00BB1438">
            <w:pPr>
              <w:jc w:val="center"/>
              <w:rPr>
                <w:b/>
                <w:bCs/>
              </w:rPr>
            </w:pPr>
          </w:p>
        </w:tc>
      </w:tr>
      <w:tr w:rsidR="00CA1E98" w:rsidRPr="00CA1E98" w14:paraId="32A0922A" w14:textId="77777777" w:rsidTr="008D3D25">
        <w:tc>
          <w:tcPr>
            <w:tcW w:w="8095" w:type="dxa"/>
            <w:gridSpan w:val="6"/>
          </w:tcPr>
          <w:p w14:paraId="706BBD95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Aim, Background</w:t>
            </w:r>
            <w:r w:rsidRPr="00CA1E9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(and Hypothesis &amp; Variables where applicable)</w:t>
            </w:r>
          </w:p>
          <w:p w14:paraId="7054E08E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Clearly states the aim of the experiment and briefly outlines the related theory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337A94A" w14:textId="77777777" w:rsidR="00CA1E98" w:rsidRPr="00CA1E98" w:rsidRDefault="008D3D25" w:rsidP="008D3D2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663F8C" w14:textId="77777777" w:rsidR="00CA1E98" w:rsidRPr="00CA1E98" w:rsidRDefault="008D3D25" w:rsidP="008D3D2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CA1E98" w:rsidRPr="00CA1E98" w14:paraId="0CEB0A1D" w14:textId="77777777" w:rsidTr="00CA1E98">
        <w:tc>
          <w:tcPr>
            <w:tcW w:w="8095" w:type="dxa"/>
            <w:gridSpan w:val="6"/>
          </w:tcPr>
          <w:p w14:paraId="5514177C" w14:textId="77777777" w:rsidR="00CA1E98" w:rsidRPr="00CA1E98" w:rsidRDefault="008D3D25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Data, 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Calculations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="00412A7E">
              <w:rPr>
                <w:rFonts w:asciiTheme="minorHAnsi" w:hAnsiTheme="minorHAnsi"/>
                <w:bCs/>
                <w:i/>
                <w:sz w:val="22"/>
                <w:szCs w:val="22"/>
              </w:rPr>
              <w:t>hand written neatly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7ED5D083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Provides results/observations (and diagrams where appropriate) that are presented in correctly annotated tables and/or graphs </w:t>
            </w:r>
          </w:p>
        </w:tc>
        <w:tc>
          <w:tcPr>
            <w:tcW w:w="1350" w:type="dxa"/>
          </w:tcPr>
          <w:p w14:paraId="6BAD3FA7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FD27D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175DF91C" w14:textId="77777777" w:rsidTr="00CA1E98">
        <w:tc>
          <w:tcPr>
            <w:tcW w:w="8095" w:type="dxa"/>
            <w:gridSpan w:val="6"/>
          </w:tcPr>
          <w:p w14:paraId="2FEFA206" w14:textId="77777777" w:rsidR="00CA1E98" w:rsidRPr="00412A7E" w:rsidRDefault="00CA1E98" w:rsidP="00CA1E9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Analysis &amp; Discussion: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14:paraId="17278F75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Correctly identifies and explains the theory relating to the experiment and supports this with accurate observations </w:t>
            </w:r>
          </w:p>
        </w:tc>
        <w:tc>
          <w:tcPr>
            <w:tcW w:w="1350" w:type="dxa"/>
          </w:tcPr>
          <w:p w14:paraId="63B735B9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94D938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23794814" w14:textId="77777777" w:rsidTr="00CA1E98">
        <w:tc>
          <w:tcPr>
            <w:tcW w:w="8095" w:type="dxa"/>
            <w:gridSpan w:val="6"/>
          </w:tcPr>
          <w:p w14:paraId="0B2A70C1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Evaluation: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14:paraId="76345DD3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Identifies and defines the appropriateness of the experimental method (and presents a model for future experimental investigations where appropriate) </w:t>
            </w:r>
          </w:p>
        </w:tc>
        <w:tc>
          <w:tcPr>
            <w:tcW w:w="1350" w:type="dxa"/>
          </w:tcPr>
          <w:p w14:paraId="52004CF4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951CA8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5B584A7F" w14:textId="77777777" w:rsidTr="00CA1E98">
        <w:tc>
          <w:tcPr>
            <w:tcW w:w="8095" w:type="dxa"/>
            <w:gridSpan w:val="6"/>
          </w:tcPr>
          <w:p w14:paraId="7ECEE23B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Conclusion: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14:paraId="61C9EFC3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Identifies and defines important concepts and principles relevant to the experiment by relating back to the aim and hypothesis.</w:t>
            </w:r>
          </w:p>
        </w:tc>
        <w:tc>
          <w:tcPr>
            <w:tcW w:w="1350" w:type="dxa"/>
          </w:tcPr>
          <w:p w14:paraId="1AFFEF46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8B0554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45A52CD6" w14:textId="77777777" w:rsidTr="00CA1E98">
        <w:tc>
          <w:tcPr>
            <w:tcW w:w="8095" w:type="dxa"/>
            <w:gridSpan w:val="6"/>
          </w:tcPr>
          <w:p w14:paraId="652EC1F3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Presentation:</w:t>
            </w:r>
          </w:p>
          <w:p w14:paraId="4DD382FC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Practical report is presented in the correct format, is written fluently and provides appropriate and accurate referencing</w:t>
            </w:r>
          </w:p>
        </w:tc>
        <w:tc>
          <w:tcPr>
            <w:tcW w:w="1350" w:type="dxa"/>
          </w:tcPr>
          <w:p w14:paraId="4654D31D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33EA02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7FECB8B0" w14:textId="77777777" w:rsidTr="00CA1E98">
        <w:tc>
          <w:tcPr>
            <w:tcW w:w="8095" w:type="dxa"/>
            <w:gridSpan w:val="6"/>
          </w:tcPr>
          <w:p w14:paraId="6CB5ECF9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Safety:</w:t>
            </w:r>
          </w:p>
          <w:p w14:paraId="1A51077E" w14:textId="77777777"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Demonstrates an organized and safe approach to experimental work</w:t>
            </w:r>
          </w:p>
        </w:tc>
        <w:tc>
          <w:tcPr>
            <w:tcW w:w="1350" w:type="dxa"/>
          </w:tcPr>
          <w:p w14:paraId="31992A24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F277D9" w14:textId="77777777"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14:paraId="4088BC81" w14:textId="77777777" w:rsidTr="00CA1E98">
        <w:tc>
          <w:tcPr>
            <w:tcW w:w="8095" w:type="dxa"/>
            <w:gridSpan w:val="6"/>
          </w:tcPr>
          <w:p w14:paraId="3776379E" w14:textId="77777777" w:rsidR="00CA1E98" w:rsidRPr="00CA1E98" w:rsidRDefault="00CA1E98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 Summary</w:t>
            </w:r>
          </w:p>
          <w:p w14:paraId="4D406FA8" w14:textId="77777777" w:rsidR="00CA1E98" w:rsidRPr="00CA1E98" w:rsidRDefault="00CA1E98" w:rsidP="00BB1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084FE8" w14:textId="77777777" w:rsidR="00CA1E98" w:rsidRPr="00CA1E98" w:rsidRDefault="008D3D25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/30</w:t>
            </w:r>
          </w:p>
        </w:tc>
        <w:tc>
          <w:tcPr>
            <w:tcW w:w="1350" w:type="dxa"/>
          </w:tcPr>
          <w:p w14:paraId="25EE42E3" w14:textId="77777777" w:rsidR="00CA1E98" w:rsidRPr="00CA1E98" w:rsidRDefault="008D3D25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/30</w:t>
            </w:r>
          </w:p>
        </w:tc>
      </w:tr>
    </w:tbl>
    <w:p w14:paraId="58B489FD" w14:textId="77777777" w:rsidR="00695300" w:rsidRDefault="00695300" w:rsidP="00AF76D2">
      <w:pPr>
        <w:spacing w:before="120" w:after="120"/>
        <w:jc w:val="center"/>
        <w:rPr>
          <w:rFonts w:cs="Arial"/>
          <w:b/>
          <w:bCs/>
          <w:sz w:val="28"/>
        </w:rPr>
      </w:pPr>
    </w:p>
    <w:p w14:paraId="211E82AF" w14:textId="77777777" w:rsidR="00695300" w:rsidRDefault="00695300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14:paraId="2A8829E6" w14:textId="77777777" w:rsidR="00B63B58" w:rsidRPr="0048182C" w:rsidRDefault="00B63B58" w:rsidP="0016516F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A: Effect of Surface Area on Reaction Rate</w:t>
      </w:r>
    </w:p>
    <w:p w14:paraId="44BC2A7B" w14:textId="77777777" w:rsidR="00B63B58" w:rsidRPr="0048182C" w:rsidRDefault="00B63B58" w:rsidP="0016516F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determine the effect of the size of pieces (marble chips, or powder) on the rate of a chemical reaction.</w:t>
      </w:r>
    </w:p>
    <w:p w14:paraId="01B686EE" w14:textId="77777777" w:rsidR="00B63B58" w:rsidRPr="0048182C" w:rsidRDefault="00471807" w:rsidP="0016516F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999B2E1" wp14:editId="18706949">
            <wp:simplePos x="0" y="0"/>
            <wp:positionH relativeFrom="column">
              <wp:posOffset>5207663</wp:posOffset>
            </wp:positionH>
            <wp:positionV relativeFrom="paragraph">
              <wp:posOffset>8255</wp:posOffset>
            </wp:positionV>
            <wp:extent cx="1765668" cy="183388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68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58" w:rsidRPr="0048182C">
        <w:rPr>
          <w:rFonts w:cs="Arial"/>
          <w:b/>
          <w:bCs/>
        </w:rPr>
        <w:t xml:space="preserve">Materials: </w:t>
      </w:r>
    </w:p>
    <w:p w14:paraId="52630E8F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3g Calcium carbonate (marbles</w:t>
      </w:r>
      <w:r w:rsidR="000C75B0" w:rsidRPr="00695300">
        <w:rPr>
          <w:rFonts w:asciiTheme="minorHAnsi" w:hAnsiTheme="minorHAnsi" w:cs="Arial"/>
          <w:bCs/>
          <w:sz w:val="22"/>
          <w:szCs w:val="22"/>
        </w:rPr>
        <w:t xml:space="preserve"> x2</w:t>
      </w:r>
      <w:r w:rsidRPr="00695300">
        <w:rPr>
          <w:rFonts w:asciiTheme="minorHAnsi" w:hAnsiTheme="minorHAnsi" w:cs="Arial"/>
          <w:bCs/>
          <w:sz w:val="22"/>
          <w:szCs w:val="22"/>
        </w:rPr>
        <w:t>, powdered)</w:t>
      </w:r>
    </w:p>
    <w:p w14:paraId="3D326356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 xml:space="preserve">50mL Dilute </w:t>
      </w:r>
      <w:r w:rsidR="006C5F7C" w:rsidRPr="00695300">
        <w:rPr>
          <w:rFonts w:asciiTheme="minorHAnsi" w:hAnsiTheme="minorHAnsi" w:cs="Arial"/>
          <w:bCs/>
          <w:sz w:val="22"/>
          <w:szCs w:val="22"/>
        </w:rPr>
        <w:t>hydrochloric acid (</w:t>
      </w:r>
      <w:r w:rsidR="00D8770B" w:rsidRPr="00695300">
        <w:rPr>
          <w:rFonts w:asciiTheme="minorHAnsi" w:hAnsiTheme="minorHAnsi" w:cs="Arial"/>
          <w:b/>
          <w:bCs/>
          <w:sz w:val="22"/>
          <w:szCs w:val="22"/>
        </w:rPr>
        <w:t>1.5M</w:t>
      </w:r>
      <w:r w:rsidRPr="00695300">
        <w:rPr>
          <w:rFonts w:asciiTheme="minorHAnsi" w:hAnsiTheme="minorHAnsi" w:cs="Arial"/>
          <w:bCs/>
          <w:sz w:val="22"/>
          <w:szCs w:val="22"/>
        </w:rPr>
        <w:t>)</w:t>
      </w:r>
    </w:p>
    <w:p w14:paraId="5119AD7D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250mL beaker (x2)</w:t>
      </w:r>
    </w:p>
    <w:p w14:paraId="612166AE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Stopwatch</w:t>
      </w:r>
    </w:p>
    <w:p w14:paraId="596D0BFC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Balance/ weigh scale</w:t>
      </w:r>
    </w:p>
    <w:p w14:paraId="4771962B" w14:textId="77777777"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Measuring cylinder</w:t>
      </w:r>
    </w:p>
    <w:p w14:paraId="6B9ABE5E" w14:textId="77777777" w:rsidR="00960F1A" w:rsidRPr="00695300" w:rsidRDefault="00960F1A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Paper plate</w:t>
      </w:r>
    </w:p>
    <w:p w14:paraId="2A8618AE" w14:textId="77777777" w:rsidR="00695300" w:rsidRDefault="00D8770B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Funnel</w:t>
      </w:r>
    </w:p>
    <w:p w14:paraId="756DA0DA" w14:textId="77777777" w:rsidR="00695300" w:rsidRDefault="008D0A35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Safety glasses</w:t>
      </w:r>
    </w:p>
    <w:p w14:paraId="09C0BCA4" w14:textId="77777777" w:rsidR="00695300" w:rsidRDefault="00695300" w:rsidP="00695300">
      <w:pPr>
        <w:pStyle w:val="ListParagraph"/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</w:p>
    <w:p w14:paraId="4211935B" w14:textId="77777777" w:rsidR="0048769F" w:rsidRPr="00695300" w:rsidRDefault="0048769F" w:rsidP="00695300">
      <w:pPr>
        <w:pStyle w:val="ListParagraph"/>
        <w:numPr>
          <w:ilvl w:val="0"/>
          <w:numId w:val="20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 xml:space="preserve">Identify the </w:t>
      </w:r>
      <w:r w:rsidR="003F18B7" w:rsidRPr="00695300">
        <w:rPr>
          <w:rFonts w:asciiTheme="minorHAnsi" w:hAnsiTheme="minorHAnsi" w:cs="Arial"/>
          <w:b/>
          <w:bCs/>
          <w:sz w:val="22"/>
          <w:szCs w:val="22"/>
        </w:rPr>
        <w:t>independent and depende</w:t>
      </w:r>
      <w:r w:rsidRPr="00695300">
        <w:rPr>
          <w:rFonts w:asciiTheme="minorHAnsi" w:hAnsiTheme="minorHAnsi" w:cs="Arial"/>
          <w:b/>
          <w:bCs/>
          <w:sz w:val="22"/>
          <w:szCs w:val="22"/>
        </w:rPr>
        <w:t>nt variables</w:t>
      </w:r>
      <w:r w:rsidRPr="00695300">
        <w:rPr>
          <w:rFonts w:asciiTheme="minorHAnsi" w:hAnsiTheme="minorHAnsi" w:cs="Arial"/>
          <w:bCs/>
          <w:sz w:val="22"/>
          <w:szCs w:val="22"/>
        </w:rPr>
        <w:t xml:space="preserve"> in this experiment</w:t>
      </w:r>
      <w:r w:rsidR="00695300" w:rsidRPr="00695300">
        <w:rPr>
          <w:rFonts w:asciiTheme="minorHAnsi" w:hAnsiTheme="minorHAnsi" w:cs="Arial"/>
          <w:bCs/>
          <w:sz w:val="22"/>
          <w:szCs w:val="22"/>
        </w:rPr>
        <w:tab/>
      </w:r>
      <w:proofErr w:type="gramStart"/>
      <w:r w:rsidR="00695300" w:rsidRPr="00695300">
        <w:rPr>
          <w:rFonts w:asciiTheme="minorHAnsi" w:hAnsiTheme="minorHAnsi" w:cs="Arial"/>
          <w:bCs/>
          <w:sz w:val="22"/>
          <w:szCs w:val="22"/>
        </w:rPr>
        <w:tab/>
      </w:r>
      <w:r w:rsidR="0069530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300" w:rsidRPr="0069530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300" w:rsidRPr="00695300">
        <w:rPr>
          <w:rFonts w:asciiTheme="minorHAnsi" w:hAnsiTheme="minorHAnsi" w:cs="Arial"/>
          <w:b/>
          <w:bCs/>
          <w:sz w:val="22"/>
          <w:szCs w:val="22"/>
        </w:rPr>
        <w:t>Fig</w:t>
      </w:r>
      <w:proofErr w:type="gramEnd"/>
      <w:r w:rsidR="00695300" w:rsidRPr="00695300">
        <w:rPr>
          <w:rFonts w:asciiTheme="minorHAnsi" w:hAnsiTheme="minorHAnsi" w:cs="Arial"/>
          <w:b/>
          <w:bCs/>
          <w:sz w:val="22"/>
          <w:szCs w:val="22"/>
        </w:rPr>
        <w:t xml:space="preserve"> 1. Experimental set-up</w:t>
      </w:r>
    </w:p>
    <w:p w14:paraId="374ED13E" w14:textId="77777777" w:rsidR="0048769F" w:rsidRPr="0048182C" w:rsidRDefault="0048769F" w:rsidP="0048769F">
      <w:pPr>
        <w:pStyle w:val="ListParagraph"/>
        <w:numPr>
          <w:ilvl w:val="1"/>
          <w:numId w:val="20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65BE006D" w14:textId="77777777" w:rsidR="0048769F" w:rsidRPr="0048182C" w:rsidRDefault="0048769F" w:rsidP="0048769F">
      <w:pPr>
        <w:pStyle w:val="ListParagraph"/>
        <w:numPr>
          <w:ilvl w:val="1"/>
          <w:numId w:val="20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45234BAF" w14:textId="77777777" w:rsidR="0048769F" w:rsidRPr="0048182C" w:rsidRDefault="0048769F" w:rsidP="004876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for the reaction between calcium carbonate and hydrochloric acid</w:t>
      </w:r>
    </w:p>
    <w:p w14:paraId="761B5C9A" w14:textId="77777777" w:rsidR="004E4919" w:rsidRPr="004E4919" w:rsidRDefault="0048769F" w:rsidP="00695300">
      <w:pPr>
        <w:pStyle w:val="ListParagraph"/>
        <w:spacing w:line="360" w:lineRule="auto"/>
        <w:ind w:left="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12BC6C98" w14:textId="77777777" w:rsidR="008D0A35" w:rsidRPr="0048182C" w:rsidRDefault="008E5B80" w:rsidP="00695300">
      <w:pPr>
        <w:spacing w:after="0"/>
        <w:contextualSpacing/>
        <w:rPr>
          <w:rFonts w:cs="Arial"/>
          <w:b/>
          <w:bCs/>
        </w:rPr>
      </w:pPr>
      <w:r w:rsidRPr="0048182C">
        <w:rPr>
          <w:rFonts w:cs="Arial"/>
          <w:b/>
          <w:bCs/>
        </w:rPr>
        <w:t>Method:</w:t>
      </w:r>
    </w:p>
    <w:p w14:paraId="619EC561" w14:textId="77777777" w:rsidR="008D0A35" w:rsidRPr="0048182C" w:rsidRDefault="008D0A35" w:rsidP="008D0A35">
      <w:pPr>
        <w:pStyle w:val="ListParagraph"/>
        <w:numPr>
          <w:ilvl w:val="0"/>
          <w:numId w:val="28"/>
        </w:numPr>
        <w:spacing w:before="240" w:after="24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bCs/>
          <w:sz w:val="22"/>
        </w:rPr>
        <w:t xml:space="preserve">Identify the independent variables, and construct a hypothesis for the experiment </w:t>
      </w:r>
      <w:r w:rsidRPr="0048182C">
        <w:rPr>
          <w:rFonts w:asciiTheme="minorHAnsi" w:hAnsiTheme="minorHAnsi" w:cs="Arial"/>
          <w:b/>
          <w:bCs/>
          <w:sz w:val="22"/>
        </w:rPr>
        <w:t>before you begin!</w:t>
      </w:r>
    </w:p>
    <w:p w14:paraId="230702FD" w14:textId="77777777"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A</w:t>
      </w:r>
      <w:r w:rsidR="00960F1A" w:rsidRPr="0048182C">
        <w:rPr>
          <w:rFonts w:asciiTheme="minorHAnsi" w:hAnsiTheme="minorHAnsi" w:cs="Arial"/>
          <w:color w:val="000000"/>
          <w:sz w:val="22"/>
        </w:rPr>
        <w:t xml:space="preserve"> paper plate, then a 250 mL beaker were</w:t>
      </w:r>
      <w:r w:rsidRPr="0048182C">
        <w:rPr>
          <w:rFonts w:asciiTheme="minorHAnsi" w:hAnsiTheme="minorHAnsi" w:cs="Arial"/>
          <w:color w:val="000000"/>
          <w:sz w:val="22"/>
        </w:rPr>
        <w:t xml:space="preserve"> placed on the electronic balance and the balance was zeroed</w:t>
      </w:r>
      <w:r w:rsidR="00CF6535" w:rsidRPr="0048182C">
        <w:rPr>
          <w:rFonts w:asciiTheme="minorHAnsi" w:hAnsiTheme="minorHAnsi" w:cs="Arial"/>
          <w:color w:val="000000"/>
          <w:sz w:val="22"/>
        </w:rPr>
        <w:t xml:space="preserve"> (tare the scale)</w:t>
      </w:r>
      <w:r w:rsidRPr="0048182C">
        <w:rPr>
          <w:rFonts w:asciiTheme="minorHAnsi" w:hAnsiTheme="minorHAnsi" w:cs="Arial"/>
          <w:color w:val="000000"/>
          <w:sz w:val="22"/>
        </w:rPr>
        <w:t xml:space="preserve">. </w:t>
      </w:r>
    </w:p>
    <w:p w14:paraId="5F0A7B33" w14:textId="77777777" w:rsidR="0048769F" w:rsidRPr="0048182C" w:rsidRDefault="0048769F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Using a measuring cylinder, 50mL of HCl was added to the beaker and the mass was recorded in your results table, and the beaker placed aside.</w:t>
      </w:r>
    </w:p>
    <w:p w14:paraId="302544D2" w14:textId="77777777" w:rsidR="008E5B80" w:rsidRPr="0048182C" w:rsidRDefault="0048769F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 xml:space="preserve">In a separate beaker, 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Calcium carbonate </w:t>
      </w:r>
      <w:r w:rsidR="00F05EF2" w:rsidRPr="0048182C">
        <w:rPr>
          <w:rFonts w:asciiTheme="minorHAnsi" w:hAnsiTheme="minorHAnsi" w:cs="Arial"/>
          <w:color w:val="000000"/>
          <w:sz w:val="22"/>
        </w:rPr>
        <w:t>(</w:t>
      </w:r>
      <w:r w:rsidR="008E5B80" w:rsidRPr="0048182C">
        <w:rPr>
          <w:rFonts w:asciiTheme="minorHAnsi" w:hAnsiTheme="minorHAnsi" w:cs="Arial"/>
          <w:color w:val="000000"/>
          <w:sz w:val="22"/>
        </w:rPr>
        <w:t>marble chips</w:t>
      </w:r>
      <w:r w:rsidR="00F05EF2" w:rsidRPr="0048182C">
        <w:rPr>
          <w:rFonts w:asciiTheme="minorHAnsi" w:hAnsiTheme="minorHAnsi" w:cs="Arial"/>
          <w:color w:val="000000"/>
          <w:sz w:val="22"/>
        </w:rPr>
        <w:t>)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 were added to the beaker until the balance measured </w:t>
      </w:r>
      <w:r w:rsidR="000C75B0" w:rsidRPr="0048182C">
        <w:rPr>
          <w:rFonts w:asciiTheme="minorHAnsi" w:hAnsiTheme="minorHAnsi" w:cs="Arial"/>
          <w:i/>
          <w:color w:val="000000"/>
          <w:sz w:val="22"/>
        </w:rPr>
        <w:t>close to</w:t>
      </w:r>
      <w:r w:rsidR="008E5B80" w:rsidRPr="0048182C">
        <w:rPr>
          <w:rFonts w:asciiTheme="minorHAnsi" w:hAnsiTheme="minorHAnsi" w:cs="Arial"/>
          <w:i/>
          <w:color w:val="000000"/>
          <w:sz w:val="22"/>
        </w:rPr>
        <w:t xml:space="preserve"> 3 g</w:t>
      </w:r>
      <w:r w:rsidR="008E5B80" w:rsidRPr="0048182C">
        <w:rPr>
          <w:rFonts w:asciiTheme="minorHAnsi" w:hAnsiTheme="minorHAnsi" w:cs="Arial"/>
          <w:color w:val="000000"/>
          <w:sz w:val="22"/>
        </w:rPr>
        <w:t>.</w:t>
      </w:r>
      <w:r w:rsidR="00F05EF2" w:rsidRPr="0048182C">
        <w:rPr>
          <w:rFonts w:asciiTheme="minorHAnsi" w:hAnsiTheme="minorHAnsi" w:cs="Arial"/>
          <w:color w:val="000000"/>
          <w:sz w:val="22"/>
        </w:rPr>
        <w:t xml:space="preserve"> R</w:t>
      </w:r>
      <w:r w:rsidR="000C75B0" w:rsidRPr="0048182C">
        <w:rPr>
          <w:rFonts w:asciiTheme="minorHAnsi" w:hAnsiTheme="minorHAnsi" w:cs="Arial"/>
          <w:color w:val="000000"/>
          <w:sz w:val="22"/>
        </w:rPr>
        <w:t>ecord this mass in your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0C75B0" w:rsidRPr="0048182C">
        <w:rPr>
          <w:rFonts w:asciiTheme="minorHAnsi" w:hAnsiTheme="minorHAnsi" w:cs="Arial"/>
          <w:color w:val="000000"/>
          <w:sz w:val="22"/>
        </w:rPr>
        <w:t>results table</w:t>
      </w:r>
    </w:p>
    <w:p w14:paraId="20CDF858" w14:textId="77777777"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50 mL of the hydrochloric acid was carefully poured into the beaker</w:t>
      </w:r>
      <w:r w:rsidR="0048769F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48769F" w:rsidRPr="0048182C">
        <w:rPr>
          <w:rFonts w:asciiTheme="minorHAnsi" w:hAnsiTheme="minorHAnsi" w:cs="Arial"/>
          <w:color w:val="000000"/>
          <w:sz w:val="22"/>
          <w:szCs w:val="22"/>
        </w:rPr>
        <w:t xml:space="preserve">containing </w:t>
      </w:r>
      <w:r w:rsidR="0048769F" w:rsidRPr="0048182C">
        <w:rPr>
          <w:rFonts w:asciiTheme="minorHAnsi" w:hAnsiTheme="minorHAnsi" w:cs="Arial"/>
          <w:sz w:val="22"/>
          <w:szCs w:val="22"/>
        </w:rPr>
        <w:t>CaCO</w:t>
      </w:r>
      <w:r w:rsidR="0048769F" w:rsidRPr="0048182C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48182C">
        <w:rPr>
          <w:rFonts w:asciiTheme="minorHAnsi" w:hAnsiTheme="minorHAnsi" w:cs="Arial"/>
          <w:color w:val="000000"/>
          <w:sz w:val="22"/>
          <w:szCs w:val="22"/>
        </w:rPr>
        <w:t xml:space="preserve"> while</w:t>
      </w:r>
      <w:r w:rsidRPr="0048182C">
        <w:rPr>
          <w:rFonts w:asciiTheme="minorHAnsi" w:hAnsiTheme="minorHAnsi" w:cs="Arial"/>
          <w:color w:val="000000"/>
          <w:sz w:val="22"/>
        </w:rPr>
        <w:t xml:space="preserve"> it was still on the balance. </w:t>
      </w:r>
    </w:p>
    <w:p w14:paraId="18BD0975" w14:textId="77777777"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 xml:space="preserve">Timing commenced as soon as the acid was added. </w:t>
      </w:r>
    </w:p>
    <w:p w14:paraId="27209DE7" w14:textId="77777777"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The reading on the balance was recorded every 30 seconds</w:t>
      </w:r>
      <w:r w:rsidR="0048769F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48769F" w:rsidRPr="0048182C">
        <w:rPr>
          <w:rFonts w:asciiTheme="minorHAnsi" w:hAnsiTheme="minorHAnsi" w:cs="Arial"/>
          <w:b/>
          <w:color w:val="000000"/>
          <w:sz w:val="22"/>
        </w:rPr>
        <w:t>for 5 mins</w:t>
      </w:r>
      <w:r w:rsidRPr="0048182C">
        <w:rPr>
          <w:rFonts w:asciiTheme="minorHAnsi" w:hAnsiTheme="minorHAnsi" w:cs="Arial"/>
          <w:color w:val="000000"/>
          <w:sz w:val="22"/>
        </w:rPr>
        <w:t xml:space="preserve"> and recorded in a table. </w:t>
      </w:r>
    </w:p>
    <w:p w14:paraId="29567CF0" w14:textId="77777777" w:rsidR="008E5B80" w:rsidRPr="004E4919" w:rsidRDefault="008E5B80" w:rsidP="008D0A35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Theme="minorHAnsi" w:hAnsiTheme="minorHAnsi" w:cs="Arial"/>
          <w:bCs/>
          <w:sz w:val="22"/>
        </w:rPr>
      </w:pPr>
      <w:r w:rsidRPr="0048182C">
        <w:rPr>
          <w:rFonts w:asciiTheme="minorHAnsi" w:hAnsiTheme="minorHAnsi" w:cs="Arial"/>
          <w:b/>
          <w:bCs/>
          <w:i/>
          <w:sz w:val="22"/>
        </w:rPr>
        <w:t>This experiment was repeated for powdered calcium carbonate</w:t>
      </w:r>
    </w:p>
    <w:p w14:paraId="7603CABE" w14:textId="77777777" w:rsidR="004E4919" w:rsidRPr="0048182C" w:rsidRDefault="004E4919" w:rsidP="004E4919">
      <w:pPr>
        <w:pStyle w:val="ListParagraph"/>
        <w:spacing w:before="120" w:after="120"/>
        <w:ind w:left="360"/>
        <w:contextualSpacing w:val="0"/>
        <w:rPr>
          <w:rFonts w:asciiTheme="minorHAnsi" w:hAnsiTheme="minorHAnsi" w:cs="Arial"/>
          <w:bCs/>
          <w:sz w:val="22"/>
        </w:rPr>
      </w:pPr>
    </w:p>
    <w:p w14:paraId="0A85C6C6" w14:textId="77777777" w:rsidR="004E4919" w:rsidRPr="004E4919" w:rsidRDefault="004E4919" w:rsidP="004E491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 w:cs="Arial"/>
          <w:bCs/>
          <w:sz w:val="22"/>
          <w:szCs w:val="22"/>
          <w:u w:val="dotted"/>
        </w:rPr>
      </w:pPr>
      <w:r w:rsidRPr="004E4919">
        <w:rPr>
          <w:rFonts w:ascii="Calibri" w:hAnsi="Calibri" w:cs="Arial"/>
          <w:bCs/>
          <w:sz w:val="22"/>
          <w:szCs w:val="22"/>
        </w:rPr>
        <w:t>Write a</w:t>
      </w:r>
      <w:r w:rsidRPr="004E4919">
        <w:rPr>
          <w:rFonts w:ascii="Calibri" w:hAnsi="Calibri" w:cs="Arial"/>
          <w:bCs/>
          <w:sz w:val="22"/>
          <w:szCs w:val="22"/>
          <w:u w:val="dotted"/>
        </w:rPr>
        <w:t xml:space="preserve"> </w:t>
      </w:r>
      <w:r w:rsidRPr="004E4919">
        <w:rPr>
          <w:rFonts w:ascii="Calibri" w:hAnsi="Calibri" w:cs="Arial"/>
          <w:bCs/>
          <w:i/>
          <w:sz w:val="22"/>
          <w:szCs w:val="22"/>
          <w:u w:val="single"/>
        </w:rPr>
        <w:t>balanced chemical equation</w:t>
      </w:r>
      <w:r w:rsidRPr="004E4919">
        <w:rPr>
          <w:rFonts w:ascii="Calibri" w:hAnsi="Calibri" w:cs="Arial"/>
          <w:bCs/>
          <w:sz w:val="22"/>
          <w:szCs w:val="22"/>
        </w:rPr>
        <w:t xml:space="preserve"> to represent the reaction:</w:t>
      </w:r>
    </w:p>
    <w:p w14:paraId="49275533" w14:textId="77777777" w:rsidR="004E4919" w:rsidRPr="004E4919" w:rsidRDefault="004E4919" w:rsidP="004E4919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04FC5302" w14:textId="77777777" w:rsidR="00FC6B50" w:rsidRPr="0048182C" w:rsidRDefault="00FC6B50" w:rsidP="004E4919">
      <w:pPr>
        <w:spacing w:after="120"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hazard. Wear safety glasses. Wash hands with soap and water.</w:t>
      </w:r>
    </w:p>
    <w:p w14:paraId="5F092028" w14:textId="77777777" w:rsidR="0048769F" w:rsidRPr="0048182C" w:rsidRDefault="008D0A35" w:rsidP="008D0A35">
      <w:pPr>
        <w:spacing w:before="120" w:after="120" w:line="360" w:lineRule="auto"/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48769F" w:rsidRPr="0048182C">
        <w:rPr>
          <w:rFonts w:cs="Arial"/>
          <w:b/>
          <w:bCs/>
          <w:sz w:val="28"/>
        </w:rPr>
        <w:br w:type="page"/>
      </w:r>
    </w:p>
    <w:p w14:paraId="7C2393B7" w14:textId="77777777" w:rsidR="007E435B" w:rsidRPr="0048182C" w:rsidRDefault="007E435B" w:rsidP="007E435B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B: Effect of Temperature on Reaction Rate</w:t>
      </w:r>
    </w:p>
    <w:p w14:paraId="7BE6D6FA" w14:textId="77777777" w:rsidR="007E435B" w:rsidRPr="0048182C" w:rsidRDefault="007E435B" w:rsidP="007E435B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determine the effect of temperature on reaction rate</w:t>
      </w:r>
    </w:p>
    <w:p w14:paraId="61D22CA1" w14:textId="77777777" w:rsidR="007E435B" w:rsidRPr="0048182C" w:rsidRDefault="007E435B" w:rsidP="007E435B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 xml:space="preserve">Materials: </w:t>
      </w:r>
    </w:p>
    <w:p w14:paraId="57070769" w14:textId="77777777" w:rsidR="00695300" w:rsidRDefault="00695300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695300" w:rsidSect="00DA49BA">
          <w:footerReference w:type="default" r:id="rId11"/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14:paraId="43B428B4" w14:textId="77777777" w:rsidR="007E435B" w:rsidRPr="008B26A1" w:rsidRDefault="008B26A1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1.0M HCl</w:t>
      </w:r>
    </w:p>
    <w:p w14:paraId="718A47E5" w14:textId="77777777" w:rsidR="008B26A1" w:rsidRPr="0048182C" w:rsidRDefault="008B26A1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Mg ribbon (~1cm strip x3)</w:t>
      </w:r>
    </w:p>
    <w:p w14:paraId="60F51978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tubes (x</w:t>
      </w:r>
      <w:r w:rsidR="008B26A1">
        <w:rPr>
          <w:rFonts w:asciiTheme="minorHAnsi" w:hAnsiTheme="minorHAnsi" w:cs="Arial"/>
          <w:bCs/>
          <w:sz w:val="22"/>
          <w:szCs w:val="22"/>
        </w:rPr>
        <w:t>3</w:t>
      </w:r>
      <w:r w:rsidRPr="0048182C">
        <w:rPr>
          <w:rFonts w:asciiTheme="minorHAnsi" w:hAnsiTheme="minorHAnsi" w:cs="Arial"/>
          <w:bCs/>
          <w:sz w:val="22"/>
          <w:szCs w:val="22"/>
        </w:rPr>
        <w:t>)</w:t>
      </w:r>
    </w:p>
    <w:p w14:paraId="35DF0568" w14:textId="77777777" w:rsidR="009C2616" w:rsidRPr="0048182C" w:rsidRDefault="009C2616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 rack</w:t>
      </w:r>
    </w:p>
    <w:p w14:paraId="47DF4770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Stopwatch</w:t>
      </w:r>
    </w:p>
    <w:p w14:paraId="5BC479AA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250mL beaker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 (x3)</w:t>
      </w:r>
    </w:p>
    <w:p w14:paraId="1B7C50C4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10mL measuring cylinders</w:t>
      </w:r>
    </w:p>
    <w:p w14:paraId="0B333929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Safety glasses</w:t>
      </w:r>
    </w:p>
    <w:p w14:paraId="47249816" w14:textId="77777777"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Kettle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 xml:space="preserve"> (for hot water)</w:t>
      </w:r>
    </w:p>
    <w:p w14:paraId="61EB54B0" w14:textId="77777777" w:rsidR="007E435B" w:rsidRPr="0048182C" w:rsidRDefault="009C2616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</w:t>
      </w:r>
      <w:r w:rsidR="007E435B" w:rsidRPr="0048182C">
        <w:rPr>
          <w:rFonts w:asciiTheme="minorHAnsi" w:hAnsiTheme="minorHAnsi" w:cs="Arial"/>
          <w:bCs/>
          <w:sz w:val="22"/>
          <w:szCs w:val="22"/>
        </w:rPr>
        <w:t>hermometer</w:t>
      </w:r>
    </w:p>
    <w:p w14:paraId="1C1CD5D5" w14:textId="77777777" w:rsidR="00821D6A" w:rsidRPr="0048182C" w:rsidRDefault="005A7B38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Dropping pipette </w:t>
      </w:r>
    </w:p>
    <w:p w14:paraId="19440374" w14:textId="77777777" w:rsidR="00695300" w:rsidRDefault="00695300" w:rsidP="009C2616">
      <w:pPr>
        <w:spacing w:before="120" w:after="120"/>
        <w:rPr>
          <w:rFonts w:cs="Arial"/>
          <w:b/>
          <w:bCs/>
        </w:rPr>
        <w:sectPr w:rsidR="00695300" w:rsidSect="00695300">
          <w:type w:val="continuous"/>
          <w:pgSz w:w="11906" w:h="17338"/>
          <w:pgMar w:top="426" w:right="720" w:bottom="284" w:left="720" w:header="720" w:footer="0" w:gutter="0"/>
          <w:cols w:num="2" w:space="720"/>
          <w:noEndnote/>
          <w:docGrid w:linePitch="299"/>
        </w:sectPr>
      </w:pPr>
    </w:p>
    <w:p w14:paraId="61454005" w14:textId="77777777" w:rsidR="006C139D" w:rsidRPr="0048182C" w:rsidRDefault="007E435B" w:rsidP="009C2616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>Method:</w:t>
      </w:r>
    </w:p>
    <w:p w14:paraId="38B5F993" w14:textId="77777777" w:rsidR="009C2616" w:rsidRPr="0048182C" w:rsidRDefault="00821D6A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Identify the variables, and c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>onstruct a hypothesis for the experiment (question #</w:t>
      </w:r>
      <w:r w:rsidRPr="0048182C">
        <w:rPr>
          <w:rFonts w:asciiTheme="minorHAnsi" w:hAnsiTheme="minorHAnsi" w:cs="Arial"/>
          <w:bCs/>
          <w:sz w:val="22"/>
          <w:szCs w:val="22"/>
        </w:rPr>
        <w:t>4-5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>)</w:t>
      </w:r>
    </w:p>
    <w:p w14:paraId="38345C9C" w14:textId="77777777" w:rsidR="009C2616" w:rsidRPr="0048182C" w:rsidRDefault="009C2616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Prepare solutions: </w:t>
      </w:r>
      <w:r w:rsidR="008B26A1">
        <w:rPr>
          <w:rFonts w:asciiTheme="minorHAnsi" w:hAnsiTheme="minorHAnsi" w:cs="Arial"/>
          <w:b/>
          <w:bCs/>
          <w:sz w:val="22"/>
          <w:szCs w:val="22"/>
        </w:rPr>
        <w:t>10</w:t>
      </w:r>
      <w:proofErr w:type="gramStart"/>
      <w:r w:rsidRPr="0048182C">
        <w:rPr>
          <w:rFonts w:asciiTheme="minorHAnsi" w:hAnsiTheme="minorHAnsi" w:cs="Arial"/>
          <w:b/>
          <w:bCs/>
          <w:sz w:val="22"/>
          <w:szCs w:val="22"/>
        </w:rPr>
        <w:t>mL</w:t>
      </w:r>
      <w:r w:rsidR="008B26A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of</w:t>
      </w:r>
      <w:proofErr w:type="gramEnd"/>
      <w:r w:rsidRPr="0048182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26A1">
        <w:rPr>
          <w:rFonts w:asciiTheme="minorHAnsi" w:hAnsiTheme="minorHAnsi" w:cs="Arial"/>
          <w:bCs/>
          <w:i/>
          <w:sz w:val="22"/>
          <w:szCs w:val="22"/>
        </w:rPr>
        <w:t>hyrdochloric</w:t>
      </w:r>
      <w:proofErr w:type="spellEnd"/>
      <w:r w:rsidRPr="0048182C">
        <w:rPr>
          <w:rFonts w:asciiTheme="minorHAnsi" w:hAnsiTheme="minorHAnsi" w:cs="Arial"/>
          <w:bCs/>
          <w:i/>
          <w:sz w:val="22"/>
          <w:szCs w:val="22"/>
        </w:rPr>
        <w:t xml:space="preserve"> acid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in 3 separate test tubes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, and 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3 </w:t>
      </w:r>
      <w:proofErr w:type="spellStart"/>
      <w:r w:rsidR="00E110AB">
        <w:rPr>
          <w:rFonts w:asciiTheme="minorHAnsi" w:hAnsiTheme="minorHAnsi" w:cs="Arial"/>
          <w:b/>
          <w:bCs/>
          <w:sz w:val="22"/>
          <w:szCs w:val="22"/>
        </w:rPr>
        <w:t>approx</w:t>
      </w:r>
      <w:proofErr w:type="spellEnd"/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 1cm strips of </w:t>
      </w:r>
      <w:r w:rsidR="00E110AB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magnesium.</w:t>
      </w:r>
      <w:r w:rsidR="008B26A1">
        <w:rPr>
          <w:rFonts w:asciiTheme="minorHAnsi" w:hAnsiTheme="minorHAnsi" w:cs="Arial"/>
          <w:bCs/>
          <w:sz w:val="22"/>
          <w:szCs w:val="22"/>
        </w:rPr>
        <w:t xml:space="preserve"> Test tube rack should contain 3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labelled test tubes.</w:t>
      </w:r>
    </w:p>
    <w:p w14:paraId="4BD1AF34" w14:textId="77777777" w:rsidR="00807646" w:rsidRPr="0048182C" w:rsidRDefault="009C2616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Prepare water baths: </w:t>
      </w:r>
      <w:r w:rsidR="00807646" w:rsidRPr="0048182C">
        <w:rPr>
          <w:rFonts w:asciiTheme="minorHAnsi" w:hAnsiTheme="minorHAnsi" w:cs="Arial"/>
          <w:bCs/>
          <w:sz w:val="22"/>
          <w:szCs w:val="22"/>
        </w:rPr>
        <w:t xml:space="preserve">cool, warm and hot as indicated </w:t>
      </w:r>
      <w:proofErr w:type="gramStart"/>
      <w:r w:rsidR="00807646" w:rsidRPr="0048182C">
        <w:rPr>
          <w:rFonts w:asciiTheme="minorHAnsi" w:hAnsiTheme="minorHAnsi" w:cs="Arial"/>
          <w:bCs/>
          <w:sz w:val="22"/>
          <w:szCs w:val="22"/>
        </w:rPr>
        <w:t>below  (</w:t>
      </w:r>
      <w:proofErr w:type="gramEnd"/>
      <w:r w:rsidR="00F46BDB" w:rsidRPr="0048182C">
        <w:rPr>
          <w:rFonts w:asciiTheme="minorHAnsi" w:hAnsiTheme="minorHAnsi" w:cs="Arial"/>
          <w:bCs/>
          <w:sz w:val="22"/>
          <w:szCs w:val="22"/>
        </w:rPr>
        <w:t>3 separate 250mL beakers</w:t>
      </w:r>
      <w:r w:rsidR="00807646" w:rsidRPr="0048182C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452"/>
        <w:gridCol w:w="1452"/>
        <w:gridCol w:w="1452"/>
      </w:tblGrid>
      <w:tr w:rsidR="00807646" w:rsidRPr="0048182C" w14:paraId="431BA181" w14:textId="77777777" w:rsidTr="00807646">
        <w:trPr>
          <w:jc w:val="center"/>
        </w:trPr>
        <w:tc>
          <w:tcPr>
            <w:tcW w:w="1637" w:type="dxa"/>
          </w:tcPr>
          <w:p w14:paraId="463B3243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Water Bath Ratio</w:t>
            </w:r>
          </w:p>
        </w:tc>
        <w:tc>
          <w:tcPr>
            <w:tcW w:w="1452" w:type="dxa"/>
            <w:vAlign w:val="center"/>
          </w:tcPr>
          <w:p w14:paraId="6803FC0B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COOL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7BE92BAD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WARM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14:paraId="3B3D8B73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HOT</w:t>
            </w:r>
          </w:p>
        </w:tc>
      </w:tr>
      <w:tr w:rsidR="00807646" w:rsidRPr="0048182C" w14:paraId="05218731" w14:textId="77777777" w:rsidTr="00807646">
        <w:trPr>
          <w:jc w:val="center"/>
        </w:trPr>
        <w:tc>
          <w:tcPr>
            <w:tcW w:w="1637" w:type="dxa"/>
          </w:tcPr>
          <w:p w14:paraId="160FACD4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Tap water</w:t>
            </w:r>
          </w:p>
        </w:tc>
        <w:tc>
          <w:tcPr>
            <w:tcW w:w="1452" w:type="dxa"/>
            <w:vAlign w:val="center"/>
          </w:tcPr>
          <w:p w14:paraId="7266081F" w14:textId="77777777" w:rsidR="00807646" w:rsidRPr="0048182C" w:rsidRDefault="009949DB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  <w:r w:rsidR="00807646"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0mL 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F527590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100mL 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14:paraId="2974E929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50mL </w:t>
            </w:r>
          </w:p>
        </w:tc>
      </w:tr>
      <w:tr w:rsidR="00807646" w:rsidRPr="0048182C" w14:paraId="175506B3" w14:textId="77777777" w:rsidTr="00807646">
        <w:trPr>
          <w:jc w:val="center"/>
        </w:trPr>
        <w:tc>
          <w:tcPr>
            <w:tcW w:w="1637" w:type="dxa"/>
          </w:tcPr>
          <w:p w14:paraId="724C063D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Kettle water</w:t>
            </w:r>
          </w:p>
        </w:tc>
        <w:tc>
          <w:tcPr>
            <w:tcW w:w="1452" w:type="dxa"/>
            <w:vAlign w:val="center"/>
          </w:tcPr>
          <w:p w14:paraId="69984F23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0mL 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320F105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100mL 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14:paraId="71CB1798" w14:textId="77777777"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150ml </w:t>
            </w:r>
          </w:p>
        </w:tc>
      </w:tr>
    </w:tbl>
    <w:p w14:paraId="33EECAD5" w14:textId="77777777" w:rsidR="002A6F86" w:rsidRPr="0048182C" w:rsidRDefault="00E110AB" w:rsidP="006B0ADE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B83DFA0" wp14:editId="7D26C940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2897505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44" y="21302"/>
                <wp:lineTo x="2144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gHC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46" w:rsidRPr="0048182C">
        <w:rPr>
          <w:rFonts w:asciiTheme="minorHAnsi" w:hAnsiTheme="minorHAnsi" w:cs="Arial"/>
          <w:bCs/>
          <w:i/>
          <w:sz w:val="22"/>
          <w:szCs w:val="22"/>
        </w:rPr>
        <w:t>As shown in the diagram to the right</w:t>
      </w:r>
      <w:r w:rsidR="00807646" w:rsidRPr="0048182C">
        <w:rPr>
          <w:rFonts w:asciiTheme="minorHAnsi" w:hAnsiTheme="minorHAnsi" w:cs="Arial"/>
          <w:b/>
          <w:bCs/>
          <w:i/>
          <w:sz w:val="22"/>
          <w:szCs w:val="22"/>
        </w:rPr>
        <w:sym w:font="Wingdings" w:char="F0E0"/>
      </w:r>
      <w:r w:rsidR="006B0ADE" w:rsidRPr="0048182C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Place 1 test tube containing </w:t>
      </w:r>
      <w:r>
        <w:rPr>
          <w:rFonts w:asciiTheme="minorHAnsi" w:hAnsiTheme="minorHAnsi" w:cs="Arial"/>
          <w:bCs/>
          <w:sz w:val="22"/>
          <w:szCs w:val="22"/>
        </w:rPr>
        <w:t>HCl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A6F86" w:rsidRPr="0048182C">
        <w:rPr>
          <w:rFonts w:asciiTheme="minorHAnsi" w:hAnsiTheme="minorHAnsi" w:cs="Arial"/>
          <w:bCs/>
          <w:sz w:val="22"/>
          <w:szCs w:val="22"/>
        </w:rPr>
        <w:t>into each water bath</w:t>
      </w:r>
    </w:p>
    <w:p w14:paraId="6AE823FE" w14:textId="77777777" w:rsidR="006B0ADE" w:rsidRPr="0048182C" w:rsidRDefault="002A6F86" w:rsidP="002A6F86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i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Allow the test tubes to remain in the water baths for 2min, prior to starting the experiment and </w:t>
      </w:r>
      <w:r w:rsidRPr="0048182C">
        <w:rPr>
          <w:rFonts w:asciiTheme="minorHAnsi" w:hAnsiTheme="minorHAnsi" w:cs="Arial"/>
          <w:bCs/>
          <w:i/>
          <w:sz w:val="22"/>
          <w:szCs w:val="22"/>
          <w:u w:val="single"/>
        </w:rPr>
        <w:t>record the initial temperature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results table 2.</w:t>
      </w:r>
    </w:p>
    <w:p w14:paraId="66B9C693" w14:textId="77777777" w:rsidR="00F46BDB" w:rsidRPr="0048182C" w:rsidRDefault="00F46BDB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Start timer! </w:t>
      </w:r>
      <w:r w:rsidR="002036C9">
        <w:rPr>
          <w:rFonts w:asciiTheme="minorHAnsi" w:hAnsiTheme="minorHAnsi" w:cs="Arial"/>
          <w:bCs/>
          <w:i/>
          <w:sz w:val="22"/>
          <w:szCs w:val="22"/>
        </w:rPr>
        <w:t xml:space="preserve">Carefully </w:t>
      </w:r>
      <w:r w:rsidR="002036C9">
        <w:rPr>
          <w:rFonts w:asciiTheme="minorHAnsi" w:hAnsiTheme="minorHAnsi" w:cs="Arial"/>
          <w:bCs/>
          <w:sz w:val="22"/>
          <w:szCs w:val="22"/>
        </w:rPr>
        <w:t>d</w:t>
      </w:r>
      <w:r w:rsidR="00E110AB">
        <w:rPr>
          <w:rFonts w:asciiTheme="minorHAnsi" w:hAnsiTheme="minorHAnsi" w:cs="Arial"/>
          <w:bCs/>
          <w:sz w:val="22"/>
          <w:szCs w:val="22"/>
        </w:rPr>
        <w:t>rop Mg strip into HCl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solution and leave the test tube containing the reaction mixture in the water bath while the reaction time is measured.</w:t>
      </w:r>
      <w:r w:rsidR="00515385" w:rsidRPr="0048182C">
        <w:rPr>
          <w:rFonts w:asciiTheme="minorHAnsi" w:hAnsiTheme="minorHAnsi"/>
          <w:noProof/>
          <w:lang w:eastAsia="en-AU"/>
        </w:rPr>
        <w:t xml:space="preserve"> </w:t>
      </w:r>
    </w:p>
    <w:p w14:paraId="0003E6A0" w14:textId="77777777" w:rsidR="00F46BDB" w:rsidRPr="0048182C" w:rsidRDefault="00F46BDB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The reaction is finished when the 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magnesium strip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disappears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 and no more hydrogen gas is produced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0B326D9" w14:textId="77777777" w:rsidR="002036C9" w:rsidRPr="0048182C" w:rsidRDefault="002036C9" w:rsidP="002036C9">
      <w:pPr>
        <w:spacing w:before="240" w:after="240"/>
        <w:contextualSpacing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</w:t>
      </w:r>
      <w:r>
        <w:rPr>
          <w:rFonts w:cs="Arial"/>
          <w:bCs/>
          <w:i/>
          <w:u w:val="wave"/>
        </w:rPr>
        <w:t>. Avoid contact</w:t>
      </w:r>
      <w:r w:rsidRPr="0048182C">
        <w:rPr>
          <w:rFonts w:cs="Arial"/>
          <w:bCs/>
          <w:i/>
          <w:u w:val="wave"/>
        </w:rPr>
        <w:t>. Wear safety glasses. Wash hands with soap and water.</w:t>
      </w:r>
    </w:p>
    <w:p w14:paraId="63E61871" w14:textId="77777777" w:rsidR="00317526" w:rsidRPr="0048182C" w:rsidRDefault="00317526" w:rsidP="001867D0">
      <w:pPr>
        <w:spacing w:before="120" w:after="120"/>
        <w:rPr>
          <w:rFonts w:cs="Arial"/>
          <w:bCs/>
        </w:rPr>
      </w:pPr>
    </w:p>
    <w:p w14:paraId="0D4484E7" w14:textId="77777777" w:rsidR="00821D6A" w:rsidRPr="0048182C" w:rsidRDefault="00821D6A" w:rsidP="00821D6A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the independent and dependant variables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14:paraId="18AB459F" w14:textId="77777777" w:rsidR="00821D6A" w:rsidRPr="0048182C" w:rsidRDefault="00821D6A" w:rsidP="00821D6A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7D9AA4F9" w14:textId="77777777" w:rsidR="00821D6A" w:rsidRPr="0048182C" w:rsidRDefault="00821D6A" w:rsidP="00821D6A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30B7D7D9" w14:textId="77777777" w:rsidR="00821D6A" w:rsidRPr="0048182C" w:rsidRDefault="00821D6A" w:rsidP="00821D6A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for the reaction between </w:t>
      </w:r>
      <w:r w:rsidR="00E110AB">
        <w:rPr>
          <w:rFonts w:asciiTheme="minorHAnsi" w:hAnsiTheme="minorHAnsi" w:cs="Arial"/>
          <w:bCs/>
          <w:sz w:val="22"/>
          <w:szCs w:val="22"/>
        </w:rPr>
        <w:t>magnesium and hydrochloric acid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experiment.</w:t>
      </w:r>
    </w:p>
    <w:p w14:paraId="17E06F2F" w14:textId="77777777" w:rsidR="005A7B38" w:rsidRPr="0048182C" w:rsidRDefault="00821D6A" w:rsidP="005A7B38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18161F44" w14:textId="77777777" w:rsidR="002036C9" w:rsidRPr="004E4919" w:rsidRDefault="002036C9" w:rsidP="002036C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 w:cs="Arial"/>
          <w:bCs/>
          <w:sz w:val="22"/>
          <w:szCs w:val="22"/>
          <w:u w:val="dotted"/>
        </w:rPr>
      </w:pPr>
      <w:r w:rsidRPr="004E4919">
        <w:rPr>
          <w:rFonts w:ascii="Calibri" w:hAnsi="Calibri" w:cs="Arial"/>
          <w:bCs/>
          <w:sz w:val="22"/>
          <w:szCs w:val="22"/>
        </w:rPr>
        <w:t>Write a</w:t>
      </w:r>
      <w:r w:rsidRPr="004E4919">
        <w:rPr>
          <w:rFonts w:ascii="Calibri" w:hAnsi="Calibri" w:cs="Arial"/>
          <w:bCs/>
          <w:sz w:val="22"/>
          <w:szCs w:val="22"/>
          <w:u w:val="dotted"/>
        </w:rPr>
        <w:t xml:space="preserve"> </w:t>
      </w:r>
      <w:r w:rsidRPr="004E4919">
        <w:rPr>
          <w:rFonts w:ascii="Calibri" w:hAnsi="Calibri" w:cs="Arial"/>
          <w:bCs/>
          <w:i/>
          <w:sz w:val="22"/>
          <w:szCs w:val="22"/>
          <w:u w:val="single"/>
        </w:rPr>
        <w:t>balanced chemical equation</w:t>
      </w:r>
      <w:r w:rsidRPr="004E4919">
        <w:rPr>
          <w:rFonts w:ascii="Calibri" w:hAnsi="Calibri" w:cs="Arial"/>
          <w:bCs/>
          <w:sz w:val="22"/>
          <w:szCs w:val="22"/>
        </w:rPr>
        <w:t xml:space="preserve"> to represent the reaction:</w:t>
      </w:r>
    </w:p>
    <w:p w14:paraId="23BA283B" w14:textId="77777777" w:rsidR="002036C9" w:rsidRPr="004E4919" w:rsidRDefault="002036C9" w:rsidP="002036C9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37A61F93" w14:textId="77777777" w:rsidR="005A7B38" w:rsidRPr="0048182C" w:rsidRDefault="00A728B0" w:rsidP="00A728B0">
      <w:pPr>
        <w:spacing w:before="120" w:after="120" w:line="360" w:lineRule="auto"/>
        <w:rPr>
          <w:rFonts w:cs="Arial"/>
          <w:bCs/>
          <w:u w:val="dotted"/>
        </w:rPr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AE48FB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5A7B38" w:rsidRPr="0048182C">
        <w:rPr>
          <w:rFonts w:cs="Arial"/>
          <w:b/>
          <w:bCs/>
          <w:sz w:val="28"/>
        </w:rPr>
        <w:br w:type="page"/>
      </w:r>
    </w:p>
    <w:p w14:paraId="7B161075" w14:textId="77777777" w:rsidR="00F21462" w:rsidRPr="0048182C" w:rsidRDefault="00F21462" w:rsidP="00F21462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C: Effect of Concentration on Reaction Rate</w:t>
      </w:r>
    </w:p>
    <w:p w14:paraId="18825257" w14:textId="77777777" w:rsidR="00F21462" w:rsidRPr="0048182C" w:rsidRDefault="00F21462" w:rsidP="00F21462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investigate the effect of concentration on reaction rate</w:t>
      </w:r>
    </w:p>
    <w:p w14:paraId="5A9D9491" w14:textId="77777777" w:rsidR="00F21462" w:rsidRPr="0048182C" w:rsidRDefault="00F21462" w:rsidP="00F21462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 xml:space="preserve">Materials: </w:t>
      </w:r>
    </w:p>
    <w:p w14:paraId="6A596B05" w14:textId="77777777" w:rsidR="00F21462" w:rsidRPr="0048182C" w:rsidRDefault="00F21462" w:rsidP="00F21462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F21462" w:rsidRPr="0048182C" w:rsidSect="00DA49BA"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14:paraId="036B91AF" w14:textId="77777777"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>mL x 0.5M HCl (hydrochloric acid)</w:t>
      </w:r>
    </w:p>
    <w:p w14:paraId="50C0AB82" w14:textId="77777777"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>mL x 1.0M HCl</w:t>
      </w:r>
    </w:p>
    <w:p w14:paraId="0A807844" w14:textId="77777777"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>mL x</w:t>
      </w:r>
      <w:r w:rsidR="00AE48FB">
        <w:rPr>
          <w:rFonts w:asciiTheme="minorHAnsi" w:hAnsiTheme="minorHAnsi" w:cs="Arial"/>
          <w:bCs/>
          <w:sz w:val="22"/>
          <w:szCs w:val="22"/>
        </w:rPr>
        <w:t xml:space="preserve"> 3.0M HCl</w:t>
      </w:r>
    </w:p>
    <w:p w14:paraId="7D927A9A" w14:textId="77777777"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Distilled water</w:t>
      </w:r>
    </w:p>
    <w:p w14:paraId="77766518" w14:textId="77777777"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Strips of magnesium (~2cm long)</w:t>
      </w:r>
    </w:p>
    <w:p w14:paraId="1411535D" w14:textId="77777777"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4 test tubes</w:t>
      </w:r>
    </w:p>
    <w:p w14:paraId="77B7E42F" w14:textId="77777777"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 rack</w:t>
      </w:r>
    </w:p>
    <w:p w14:paraId="64B9D143" w14:textId="77777777" w:rsidR="00F21462" w:rsidRPr="0048182C" w:rsidRDefault="00490A7C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54038B11" wp14:editId="26FAFDE5">
            <wp:simplePos x="0" y="0"/>
            <wp:positionH relativeFrom="column">
              <wp:posOffset>1673225</wp:posOffset>
            </wp:positionH>
            <wp:positionV relativeFrom="paragraph">
              <wp:posOffset>12065</wp:posOffset>
            </wp:positionV>
            <wp:extent cx="2468245" cy="3448050"/>
            <wp:effectExtent l="5398" t="0" r="0" b="0"/>
            <wp:wrapTight wrapText="bothSides">
              <wp:wrapPolygon edited="0">
                <wp:start x="47" y="21634"/>
                <wp:lineTo x="21386" y="21634"/>
                <wp:lineTo x="21386" y="153"/>
                <wp:lineTo x="47" y="153"/>
                <wp:lineTo x="47" y="2163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82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62" w:rsidRPr="0048182C">
        <w:rPr>
          <w:rFonts w:asciiTheme="minorHAnsi" w:hAnsiTheme="minorHAnsi" w:cs="Arial"/>
          <w:bCs/>
          <w:sz w:val="22"/>
          <w:szCs w:val="22"/>
        </w:rPr>
        <w:t>4 thermometers</w:t>
      </w:r>
    </w:p>
    <w:p w14:paraId="479DF0A6" w14:textId="77777777" w:rsidR="00B648E8" w:rsidRPr="0048182C" w:rsidRDefault="00F21462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10mL measuring cylinder</w:t>
      </w:r>
    </w:p>
    <w:p w14:paraId="1125ED12" w14:textId="77777777" w:rsidR="00B648E8" w:rsidRPr="0048182C" w:rsidRDefault="00B648E8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Stopwatch</w:t>
      </w:r>
    </w:p>
    <w:p w14:paraId="77047A11" w14:textId="77777777" w:rsidR="00B648E8" w:rsidRPr="0048182C" w:rsidRDefault="00B648E8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  <w:sectPr w:rsidR="00B648E8" w:rsidRPr="0048182C" w:rsidSect="001850A5">
          <w:type w:val="continuous"/>
          <w:pgSz w:w="11906" w:h="17338"/>
          <w:pgMar w:top="720" w:right="720" w:bottom="284" w:left="720" w:header="720" w:footer="0" w:gutter="0"/>
          <w:cols w:num="3" w:space="720"/>
          <w:noEndnote/>
          <w:docGrid w:linePitch="299"/>
        </w:sectPr>
      </w:pPr>
      <w:r w:rsidRPr="0048182C">
        <w:rPr>
          <w:rFonts w:asciiTheme="minorHAnsi" w:hAnsiTheme="minorHAnsi" w:cs="Arial"/>
          <w:bCs/>
          <w:sz w:val="22"/>
          <w:szCs w:val="22"/>
        </w:rPr>
        <w:t>Safety glasses</w:t>
      </w:r>
    </w:p>
    <w:p w14:paraId="01CBD6AA" w14:textId="77777777" w:rsidR="00F21462" w:rsidRPr="0048182C" w:rsidRDefault="00F21462" w:rsidP="00F21462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>Method:</w:t>
      </w:r>
    </w:p>
    <w:p w14:paraId="03F6EE3C" w14:textId="77777777" w:rsidR="00F21462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Set up 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test tubes </w:t>
      </w:r>
      <w:r w:rsidR="00714FB4" w:rsidRPr="0048182C">
        <w:rPr>
          <w:rFonts w:asciiTheme="minorHAnsi" w:hAnsiTheme="minorHAnsi" w:cs="Arial"/>
          <w:bCs/>
          <w:i/>
          <w:sz w:val="22"/>
          <w:szCs w:val="22"/>
        </w:rPr>
        <w:t>in a test tube rack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, numbered and containing </w:t>
      </w:r>
      <w:r w:rsidR="00714FB4" w:rsidRPr="0048182C">
        <w:rPr>
          <w:rFonts w:asciiTheme="minorHAnsi" w:hAnsiTheme="minorHAnsi" w:cs="Arial"/>
          <w:b/>
          <w:bCs/>
          <w:sz w:val="22"/>
          <w:szCs w:val="22"/>
        </w:rPr>
        <w:t>15mL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 of various solutions as described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050"/>
        <w:gridCol w:w="1051"/>
        <w:gridCol w:w="1050"/>
        <w:gridCol w:w="1051"/>
      </w:tblGrid>
      <w:tr w:rsidR="00714FB4" w:rsidRPr="0048182C" w14:paraId="51F27CAB" w14:textId="77777777" w:rsidTr="00714FB4">
        <w:tc>
          <w:tcPr>
            <w:tcW w:w="1293" w:type="dxa"/>
          </w:tcPr>
          <w:p w14:paraId="331E294D" w14:textId="77777777" w:rsidR="00714FB4" w:rsidRPr="0048182C" w:rsidRDefault="00714FB4" w:rsidP="008D0A35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Test Tube</w:t>
            </w:r>
          </w:p>
        </w:tc>
        <w:tc>
          <w:tcPr>
            <w:tcW w:w="1050" w:type="dxa"/>
          </w:tcPr>
          <w:p w14:paraId="27232D9B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B995835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14D9B0A0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7E59B144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4</w:t>
            </w:r>
          </w:p>
        </w:tc>
      </w:tr>
      <w:tr w:rsidR="00714FB4" w:rsidRPr="0048182C" w14:paraId="7A18D5B6" w14:textId="77777777" w:rsidTr="00714FB4">
        <w:tc>
          <w:tcPr>
            <w:tcW w:w="1293" w:type="dxa"/>
          </w:tcPr>
          <w:p w14:paraId="5EA59133" w14:textId="77777777" w:rsidR="00714FB4" w:rsidRPr="0048182C" w:rsidRDefault="00714FB4" w:rsidP="008D0A35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15mL</w:t>
            </w:r>
          </w:p>
        </w:tc>
        <w:tc>
          <w:tcPr>
            <w:tcW w:w="1050" w:type="dxa"/>
          </w:tcPr>
          <w:p w14:paraId="10C02CA5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>Distilled water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377D649F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>0.5M HCl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608A07D1" w14:textId="77777777"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>1.0M HCl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2A5AD7E2" w14:textId="77777777" w:rsidR="00714FB4" w:rsidRPr="0048182C" w:rsidRDefault="00AE48FB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="00714FB4" w:rsidRPr="0048182C">
              <w:rPr>
                <w:rFonts w:asciiTheme="minorHAnsi" w:hAnsiTheme="minorHAnsi" w:cs="Arial"/>
                <w:bCs/>
              </w:rPr>
              <w:t>.0M HCl</w:t>
            </w:r>
          </w:p>
        </w:tc>
      </w:tr>
    </w:tbl>
    <w:p w14:paraId="25CB9471" w14:textId="77777777" w:rsidR="00714FB4" w:rsidRPr="0048182C" w:rsidRDefault="00714FB4" w:rsidP="008D0A35">
      <w:pPr>
        <w:spacing w:before="120" w:after="120"/>
        <w:rPr>
          <w:rFonts w:cs="Arial"/>
          <w:bCs/>
          <w:i/>
        </w:rPr>
      </w:pPr>
      <w:r w:rsidRPr="0048182C">
        <w:rPr>
          <w:rFonts w:cs="Arial"/>
          <w:bCs/>
          <w:i/>
        </w:rPr>
        <w:t>The following steps are to be conducted for each test tube INDIVIDUALLY as you only have 1 thermometer. This means complete steps #2-5 for test tube 1, THEN test tube 2, THEN test tube 3</w:t>
      </w:r>
      <w:proofErr w:type="gramStart"/>
      <w:r w:rsidRPr="0048182C">
        <w:rPr>
          <w:rFonts w:cs="Arial"/>
          <w:bCs/>
          <w:i/>
        </w:rPr>
        <w:t>….etc.</w:t>
      </w:r>
      <w:proofErr w:type="gramEnd"/>
    </w:p>
    <w:p w14:paraId="0E0A6721" w14:textId="77777777"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Record the init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ial temperature of the solution (table 3)</w:t>
      </w:r>
    </w:p>
    <w:p w14:paraId="402319AE" w14:textId="77777777"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Start time! 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Add the magnesium strips to 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the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test tube</w:t>
      </w:r>
    </w:p>
    <w:p w14:paraId="1D9D06FF" w14:textId="77777777"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Continue to record temperature and</w:t>
      </w:r>
      <w:r w:rsidR="006B0ADE" w:rsidRPr="0048182C">
        <w:rPr>
          <w:rFonts w:asciiTheme="minorHAnsi" w:hAnsiTheme="minorHAnsi" w:cs="Arial"/>
          <w:bCs/>
          <w:sz w:val="22"/>
          <w:szCs w:val="22"/>
        </w:rPr>
        <w:t xml:space="preserve"> time throughout the experiment </w:t>
      </w:r>
      <w:r w:rsidR="006B0ADE" w:rsidRPr="0048182C">
        <w:rPr>
          <w:rFonts w:asciiTheme="minorHAnsi" w:hAnsiTheme="minorHAnsi" w:cs="Arial"/>
          <w:b/>
          <w:bCs/>
          <w:i/>
          <w:sz w:val="22"/>
          <w:szCs w:val="22"/>
        </w:rPr>
        <w:t>to a max of 5min.</w:t>
      </w:r>
    </w:p>
    <w:p w14:paraId="2C2235DC" w14:textId="77777777"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Include qualitative and qua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ntitative results &amp; observation in table 3.</w:t>
      </w:r>
    </w:p>
    <w:p w14:paraId="37790EDE" w14:textId="77777777" w:rsidR="008D0A35" w:rsidRPr="0048182C" w:rsidRDefault="008D0A35" w:rsidP="008D0A35">
      <w:pPr>
        <w:pStyle w:val="ListParagraph"/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</w:p>
    <w:p w14:paraId="3A3C1B3D" w14:textId="77777777" w:rsidR="00F21462" w:rsidRPr="0048182C" w:rsidRDefault="00F21462" w:rsidP="00F21462">
      <w:pPr>
        <w:spacing w:before="120" w:after="120"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hazard. Wear safety glasses. Wash hands with soap and water.</w:t>
      </w:r>
    </w:p>
    <w:p w14:paraId="2EEDBCAB" w14:textId="77777777" w:rsidR="008D0A35" w:rsidRPr="0048182C" w:rsidRDefault="008D0A35" w:rsidP="00F21462">
      <w:pPr>
        <w:spacing w:before="120" w:after="120"/>
        <w:rPr>
          <w:rFonts w:cs="Arial"/>
          <w:bCs/>
          <w:i/>
          <w:u w:val="wave"/>
        </w:rPr>
      </w:pPr>
    </w:p>
    <w:p w14:paraId="716BA6DD" w14:textId="77777777" w:rsidR="00B648E8" w:rsidRPr="0048182C" w:rsidRDefault="00B648E8" w:rsidP="00B648E8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="003C1CD0" w:rsidRPr="0048182C">
        <w:rPr>
          <w:rFonts w:asciiTheme="minorHAnsi" w:hAnsiTheme="minorHAnsi" w:cs="Arial"/>
          <w:b/>
          <w:bCs/>
          <w:sz w:val="22"/>
          <w:szCs w:val="22"/>
        </w:rPr>
        <w:t>the independent and depende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nt variables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14:paraId="49ED55B6" w14:textId="77777777" w:rsidR="00B648E8" w:rsidRPr="0048182C" w:rsidRDefault="00B648E8" w:rsidP="00B648E8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30FDF079" w14:textId="77777777" w:rsidR="00B648E8" w:rsidRPr="0048182C" w:rsidRDefault="00B648E8" w:rsidP="00DA49BA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18FF2521" w14:textId="77777777" w:rsidR="00B648E8" w:rsidRPr="0048182C" w:rsidRDefault="00B648E8" w:rsidP="00B648E8">
      <w:pPr>
        <w:pStyle w:val="ListParagraph"/>
        <w:spacing w:before="120" w:after="120" w:line="360" w:lineRule="auto"/>
        <w:ind w:left="1080"/>
        <w:rPr>
          <w:rFonts w:asciiTheme="minorHAnsi" w:hAnsiTheme="minorHAnsi" w:cs="Arial"/>
          <w:bCs/>
          <w:sz w:val="14"/>
          <w:szCs w:val="22"/>
        </w:rPr>
      </w:pPr>
    </w:p>
    <w:p w14:paraId="0F402E4B" w14:textId="77777777" w:rsidR="00B648E8" w:rsidRPr="0048182C" w:rsidRDefault="00B648E8" w:rsidP="00B648E8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In this experiment, hydrochloric acid reacts with magnesium metal. 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which reflects the aim of the experiment.</w:t>
      </w:r>
    </w:p>
    <w:p w14:paraId="2C3CBBC7" w14:textId="77777777" w:rsidR="001850A5" w:rsidRPr="0048182C" w:rsidRDefault="00B648E8" w:rsidP="001850A5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30FC948A" w14:textId="77777777" w:rsidR="001850A5" w:rsidRPr="0048182C" w:rsidRDefault="001850A5" w:rsidP="001850A5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14"/>
          <w:szCs w:val="22"/>
          <w:u w:val="dotted"/>
        </w:rPr>
      </w:pPr>
    </w:p>
    <w:p w14:paraId="64DB4467" w14:textId="77777777" w:rsidR="00FC059F" w:rsidRDefault="00A728B0" w:rsidP="00AE48FB">
      <w:pPr>
        <w:spacing w:before="120" w:after="120" w:line="360" w:lineRule="auto"/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FC059F">
        <w:br w:type="page"/>
      </w:r>
    </w:p>
    <w:p w14:paraId="4ADC0E31" w14:textId="77777777" w:rsidR="00FC059F" w:rsidRPr="0048182C" w:rsidRDefault="00FC059F" w:rsidP="00FC059F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Part D</w:t>
      </w:r>
      <w:r w:rsidRPr="0048182C">
        <w:rPr>
          <w:rFonts w:cs="Arial"/>
          <w:b/>
          <w:bCs/>
          <w:sz w:val="28"/>
        </w:rPr>
        <w:t xml:space="preserve">: Effect of </w:t>
      </w:r>
      <w:r>
        <w:rPr>
          <w:rFonts w:cs="Arial"/>
          <w:b/>
          <w:bCs/>
          <w:sz w:val="28"/>
        </w:rPr>
        <w:t>a Catalyst</w:t>
      </w:r>
      <w:r w:rsidRPr="0048182C">
        <w:rPr>
          <w:rFonts w:cs="Arial"/>
          <w:b/>
          <w:bCs/>
          <w:sz w:val="28"/>
        </w:rPr>
        <w:t xml:space="preserve"> on Reaction Rate</w:t>
      </w:r>
    </w:p>
    <w:p w14:paraId="7719416B" w14:textId="77777777" w:rsidR="00FC059F" w:rsidRPr="00AE48FB" w:rsidRDefault="00FC059F" w:rsidP="00FC059F">
      <w:pPr>
        <w:spacing w:before="120" w:after="120"/>
        <w:rPr>
          <w:rFonts w:cs="Arial"/>
          <w:bCs/>
        </w:rPr>
      </w:pPr>
      <w:r w:rsidRPr="00AE48FB">
        <w:rPr>
          <w:rFonts w:cs="Arial"/>
          <w:b/>
          <w:bCs/>
        </w:rPr>
        <w:t xml:space="preserve">Aim: </w:t>
      </w:r>
      <w:r w:rsidRPr="00AE48FB">
        <w:rPr>
          <w:rFonts w:cs="Arial"/>
          <w:bCs/>
        </w:rPr>
        <w:t xml:space="preserve">To investigate the effect of </w:t>
      </w:r>
      <w:r w:rsidR="00AE48FB">
        <w:rPr>
          <w:rFonts w:cs="Arial"/>
          <w:bCs/>
        </w:rPr>
        <w:t>a catalyst</w:t>
      </w:r>
      <w:r w:rsidRPr="00AE48FB">
        <w:rPr>
          <w:rFonts w:cs="Arial"/>
          <w:bCs/>
        </w:rPr>
        <w:t xml:space="preserve"> on reaction rate</w:t>
      </w:r>
    </w:p>
    <w:p w14:paraId="1EEF9AFD" w14:textId="77777777" w:rsidR="00FC059F" w:rsidRPr="00AE48FB" w:rsidRDefault="00FC059F" w:rsidP="00FC059F">
      <w:pPr>
        <w:spacing w:before="120" w:after="120"/>
        <w:rPr>
          <w:rFonts w:cs="Arial"/>
          <w:b/>
          <w:bCs/>
        </w:rPr>
      </w:pPr>
      <w:r w:rsidRPr="00AE48FB">
        <w:rPr>
          <w:rFonts w:cs="Arial"/>
          <w:b/>
          <w:bCs/>
        </w:rPr>
        <w:t xml:space="preserve">Materials: </w:t>
      </w:r>
    </w:p>
    <w:p w14:paraId="69198BCA" w14:textId="77777777" w:rsidR="00FC059F" w:rsidRPr="00AE48FB" w:rsidRDefault="00FC059F" w:rsidP="00FC059F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FC059F" w:rsidRPr="00AE48FB" w:rsidSect="00DA49BA"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14:paraId="1414A0D9" w14:textId="77777777" w:rsidR="00FC059F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bCs/>
          <w:sz w:val="22"/>
          <w:szCs w:val="22"/>
          <w:lang w:val="es-ES_tradnl"/>
        </w:rPr>
        <w:t>30</w:t>
      </w:r>
      <w:r w:rsidR="001435C9">
        <w:rPr>
          <w:rFonts w:asciiTheme="minorHAnsi" w:hAnsiTheme="minorHAnsi" w:cs="Arial"/>
          <w:bCs/>
          <w:sz w:val="22"/>
          <w:szCs w:val="22"/>
          <w:lang w:val="es-ES_tradnl"/>
        </w:rPr>
        <w:t>-40</w:t>
      </w:r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mL x </w:t>
      </w:r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6% H</w:t>
      </w:r>
      <w:r w:rsidRPr="00AE48FB"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O</w:t>
      </w:r>
      <w:r w:rsidRPr="00AE48FB"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 (</w:t>
      </w:r>
      <w:proofErr w:type="spellStart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hydrogen</w:t>
      </w:r>
      <w:proofErr w:type="spellEnd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proofErr w:type="spellStart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peroxide</w:t>
      </w:r>
      <w:proofErr w:type="spellEnd"/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>)</w:t>
      </w:r>
    </w:p>
    <w:p w14:paraId="766B5DD9" w14:textId="77777777" w:rsidR="00AE48FB" w:rsidRPr="00AE48FB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  <w:lang w:val="es-ES_tradnl"/>
        </w:rPr>
      </w:pPr>
      <w:proofErr w:type="spellStart"/>
      <w:r>
        <w:rPr>
          <w:rFonts w:asciiTheme="minorHAnsi" w:hAnsiTheme="minorHAnsi" w:cs="Arial"/>
          <w:bCs/>
          <w:sz w:val="22"/>
          <w:szCs w:val="22"/>
          <w:lang w:val="es-ES_tradnl"/>
        </w:rPr>
        <w:t>Manganese</w:t>
      </w:r>
      <w:proofErr w:type="spellEnd"/>
      <w:r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s-ES_tradnl"/>
        </w:rPr>
        <w:t>dioxide</w:t>
      </w:r>
      <w:proofErr w:type="spellEnd"/>
      <w:r>
        <w:rPr>
          <w:rFonts w:asciiTheme="minorHAnsi" w:hAnsiTheme="minorHAnsi" w:cs="Arial"/>
          <w:bCs/>
          <w:sz w:val="22"/>
          <w:szCs w:val="22"/>
          <w:lang w:val="es-ES_tradnl"/>
        </w:rPr>
        <w:t>, MnO</w:t>
      </w:r>
      <w:r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(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solid</w:t>
      </w:r>
      <w:proofErr w:type="spellEnd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powdered</w:t>
      </w:r>
      <w:proofErr w:type="spellEnd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)</w:t>
      </w:r>
    </w:p>
    <w:p w14:paraId="0FFC56CE" w14:textId="77777777"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Distilled water</w:t>
      </w:r>
    </w:p>
    <w:p w14:paraId="5E9AD1CF" w14:textId="77777777" w:rsidR="00FC059F" w:rsidRPr="00AE48FB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 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Erlenmeyer </w:t>
      </w:r>
      <w:r w:rsidR="001435C9" w:rsidRPr="001435C9">
        <w:rPr>
          <w:rFonts w:asciiTheme="minorHAnsi" w:hAnsiTheme="minorHAnsi" w:cs="Arial"/>
          <w:bCs/>
          <w:i/>
          <w:sz w:val="22"/>
          <w:szCs w:val="22"/>
        </w:rPr>
        <w:t>(conical)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 Flasks</w:t>
      </w:r>
    </w:p>
    <w:p w14:paraId="746FDC25" w14:textId="77777777" w:rsidR="00FC059F" w:rsidRPr="00AE48FB" w:rsidRDefault="001435C9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 x </w:t>
      </w:r>
      <w:r w:rsidR="00AE48FB">
        <w:rPr>
          <w:rFonts w:asciiTheme="minorHAnsi" w:hAnsiTheme="minorHAnsi" w:cs="Arial"/>
          <w:bCs/>
          <w:sz w:val="22"/>
          <w:szCs w:val="22"/>
        </w:rPr>
        <w:t>50</w:t>
      </w:r>
      <w:r w:rsidR="00FC059F" w:rsidRPr="00AE48FB">
        <w:rPr>
          <w:rFonts w:asciiTheme="minorHAnsi" w:hAnsiTheme="minorHAnsi" w:cs="Arial"/>
          <w:bCs/>
          <w:sz w:val="22"/>
          <w:szCs w:val="22"/>
        </w:rPr>
        <w:t>mL measuring cylinder</w:t>
      </w:r>
    </w:p>
    <w:p w14:paraId="025D7181" w14:textId="77777777"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Stopwatch</w:t>
      </w:r>
    </w:p>
    <w:p w14:paraId="55D8114B" w14:textId="77777777" w:rsidR="001435C9" w:rsidRDefault="001435C9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Scale </w:t>
      </w:r>
      <w:r w:rsidR="00505E61">
        <w:rPr>
          <w:rFonts w:asciiTheme="minorHAnsi" w:hAnsiTheme="minorHAnsi" w:cs="Arial"/>
          <w:bCs/>
          <w:sz w:val="22"/>
          <w:szCs w:val="22"/>
        </w:rPr>
        <w:t>x 2</w:t>
      </w:r>
    </w:p>
    <w:p w14:paraId="5D1C4343" w14:textId="77777777"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  <w:sectPr w:rsidR="00FC059F" w:rsidRPr="00AE48FB" w:rsidSect="001435C9">
          <w:type w:val="continuous"/>
          <w:pgSz w:w="11906" w:h="17338"/>
          <w:pgMar w:top="720" w:right="720" w:bottom="284" w:left="720" w:header="720" w:footer="0" w:gutter="0"/>
          <w:cols w:num="3" w:space="139"/>
          <w:noEndnote/>
          <w:docGrid w:linePitch="299"/>
        </w:sectPr>
      </w:pPr>
      <w:r w:rsidRPr="00AE48FB">
        <w:rPr>
          <w:rFonts w:asciiTheme="minorHAnsi" w:hAnsiTheme="minorHAnsi" w:cs="Arial"/>
          <w:bCs/>
          <w:sz w:val="22"/>
          <w:szCs w:val="22"/>
        </w:rPr>
        <w:t>Safety glasses</w:t>
      </w:r>
    </w:p>
    <w:p w14:paraId="204D4A18" w14:textId="77777777" w:rsidR="00FC059F" w:rsidRPr="00AE48FB" w:rsidRDefault="00FC059F" w:rsidP="00FC059F">
      <w:pPr>
        <w:spacing w:before="120" w:after="120"/>
        <w:rPr>
          <w:rFonts w:cs="Arial"/>
          <w:b/>
          <w:bCs/>
        </w:rPr>
      </w:pPr>
      <w:r w:rsidRPr="00AE48FB">
        <w:rPr>
          <w:rFonts w:cs="Arial"/>
          <w:b/>
          <w:bCs/>
        </w:rPr>
        <w:t>Method:</w:t>
      </w:r>
    </w:p>
    <w:p w14:paraId="50202BA5" w14:textId="77777777" w:rsidR="00FC059F" w:rsidRPr="00AE48FB" w:rsidRDefault="00325F88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5EAF131" wp14:editId="2133A4B8">
            <wp:simplePos x="0" y="0"/>
            <wp:positionH relativeFrom="column">
              <wp:posOffset>2640385</wp:posOffset>
            </wp:positionH>
            <wp:positionV relativeFrom="paragraph">
              <wp:posOffset>380227</wp:posOffset>
            </wp:positionV>
            <wp:extent cx="3540572" cy="1534602"/>
            <wp:effectExtent l="0" t="0" r="317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Qctp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71" cy="154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61">
        <w:rPr>
          <w:rFonts w:asciiTheme="minorHAnsi" w:hAnsiTheme="minorHAnsi" w:cs="Arial"/>
          <w:bCs/>
          <w:sz w:val="22"/>
          <w:szCs w:val="22"/>
        </w:rPr>
        <w:t xml:space="preserve">Place a measuring cylinder on a scale and tare the balance. 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Measure out </w:t>
      </w:r>
      <w:r w:rsidR="001435C9">
        <w:rPr>
          <w:rFonts w:asciiTheme="minorHAnsi" w:hAnsiTheme="minorHAnsi" w:cs="Arial"/>
          <w:b/>
          <w:bCs/>
          <w:sz w:val="22"/>
          <w:szCs w:val="22"/>
        </w:rPr>
        <w:t>40</w:t>
      </w:r>
      <w:r w:rsidR="00FC059F" w:rsidRPr="00AE48FB">
        <w:rPr>
          <w:rFonts w:asciiTheme="minorHAnsi" w:hAnsiTheme="minorHAnsi" w:cs="Arial"/>
          <w:b/>
          <w:bCs/>
          <w:sz w:val="22"/>
          <w:szCs w:val="22"/>
        </w:rPr>
        <w:t>mL</w:t>
      </w:r>
      <w:r w:rsidR="00FC059F" w:rsidRPr="00AE48F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5E61">
        <w:rPr>
          <w:rFonts w:asciiTheme="minorHAnsi" w:hAnsiTheme="minorHAnsi" w:cs="Arial"/>
          <w:bCs/>
          <w:sz w:val="22"/>
          <w:szCs w:val="22"/>
        </w:rPr>
        <w:t xml:space="preserve">of hydrogen </w:t>
      </w:r>
      <w:proofErr w:type="gramStart"/>
      <w:r w:rsidR="00505E61">
        <w:rPr>
          <w:rFonts w:asciiTheme="minorHAnsi" w:hAnsiTheme="minorHAnsi" w:cs="Arial"/>
          <w:bCs/>
          <w:sz w:val="22"/>
          <w:szCs w:val="22"/>
        </w:rPr>
        <w:t>peroxide,</w:t>
      </w:r>
      <w:r>
        <w:rPr>
          <w:rFonts w:asciiTheme="minorHAnsi" w:hAnsiTheme="minorHAnsi" w:cs="Arial"/>
          <w:bCs/>
          <w:sz w:val="22"/>
          <w:szCs w:val="22"/>
        </w:rPr>
        <w:t xml:space="preserve">  and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</w:rPr>
        <w:t>record the initial mass of H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  <w:vertAlign w:val="subscript"/>
        </w:rPr>
        <w:t>2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</w:rPr>
        <w:t>O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  <w:vertAlign w:val="subscript"/>
        </w:rPr>
        <w:t>2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K</w:t>
      </w:r>
      <w:r w:rsidR="00505E61" w:rsidRPr="00505E61">
        <w:rPr>
          <w:rFonts w:asciiTheme="minorHAnsi" w:hAnsiTheme="minorHAnsi" w:cs="Arial"/>
          <w:b/>
          <w:bCs/>
          <w:sz w:val="22"/>
          <w:szCs w:val="22"/>
          <w:u w:val="single"/>
        </w:rPr>
        <w:t>eep in the measuring cylinder</w:t>
      </w:r>
      <w:r w:rsidR="00505E61">
        <w:rPr>
          <w:rFonts w:asciiTheme="minorHAnsi" w:hAnsiTheme="minorHAnsi" w:cs="Arial"/>
          <w:bCs/>
          <w:sz w:val="22"/>
          <w:szCs w:val="22"/>
        </w:rPr>
        <w:t xml:space="preserve"> until start of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050"/>
        <w:gridCol w:w="1051"/>
      </w:tblGrid>
      <w:tr w:rsidR="001435C9" w:rsidRPr="00AE48FB" w14:paraId="2B1668D8" w14:textId="77777777" w:rsidTr="001435C9">
        <w:tc>
          <w:tcPr>
            <w:tcW w:w="1293" w:type="dxa"/>
          </w:tcPr>
          <w:p w14:paraId="7D374A3B" w14:textId="77777777" w:rsidR="001435C9" w:rsidRPr="00AE48FB" w:rsidRDefault="001435C9" w:rsidP="00BB1438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Flask</w:t>
            </w:r>
          </w:p>
        </w:tc>
        <w:tc>
          <w:tcPr>
            <w:tcW w:w="1050" w:type="dxa"/>
          </w:tcPr>
          <w:p w14:paraId="4D27ABD9" w14:textId="77777777"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48FB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5F88BC3" w14:textId="77777777"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48FB">
              <w:rPr>
                <w:rFonts w:asciiTheme="minorHAnsi" w:hAnsiTheme="minorHAnsi" w:cs="Arial"/>
                <w:b/>
                <w:bCs/>
              </w:rPr>
              <w:t>2</w:t>
            </w:r>
          </w:p>
        </w:tc>
      </w:tr>
      <w:tr w:rsidR="00505E61" w:rsidRPr="00AE48FB" w14:paraId="22B3BFA7" w14:textId="77777777" w:rsidTr="00BB1438">
        <w:tc>
          <w:tcPr>
            <w:tcW w:w="1293" w:type="dxa"/>
          </w:tcPr>
          <w:p w14:paraId="15C0F85E" w14:textId="77777777" w:rsidR="00505E61" w:rsidRDefault="00505E61" w:rsidP="00BB143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MnO</w:t>
            </w:r>
            <w:r w:rsidRPr="001435C9">
              <w:rPr>
                <w:rFonts w:cs="Arial"/>
                <w:b/>
                <w:bCs/>
                <w:vertAlign w:val="subscript"/>
              </w:rPr>
              <w:t>2</w:t>
            </w:r>
          </w:p>
        </w:tc>
        <w:tc>
          <w:tcPr>
            <w:tcW w:w="1050" w:type="dxa"/>
          </w:tcPr>
          <w:p w14:paraId="2704F615" w14:textId="77777777" w:rsidR="00505E61" w:rsidRDefault="00505E61" w:rsidP="00BB1438">
            <w:pPr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461457F" w14:textId="77777777" w:rsidR="00505E61" w:rsidRDefault="00505E61" w:rsidP="00BB1438">
            <w:pPr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~1 scoop</w:t>
            </w:r>
          </w:p>
        </w:tc>
      </w:tr>
      <w:tr w:rsidR="001435C9" w:rsidRPr="00AE48FB" w14:paraId="6BDFFB09" w14:textId="77777777" w:rsidTr="001435C9">
        <w:tc>
          <w:tcPr>
            <w:tcW w:w="1293" w:type="dxa"/>
          </w:tcPr>
          <w:p w14:paraId="64CC2B14" w14:textId="77777777" w:rsidR="001435C9" w:rsidRPr="00AE48FB" w:rsidRDefault="001435C9" w:rsidP="00BB1438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40</w:t>
            </w:r>
            <w:r w:rsidRPr="00AE48FB">
              <w:rPr>
                <w:rFonts w:asciiTheme="minorHAnsi" w:hAnsiTheme="minorHAnsi" w:cs="Arial"/>
                <w:b/>
                <w:bCs/>
              </w:rPr>
              <w:t>mL</w:t>
            </w:r>
          </w:p>
        </w:tc>
        <w:tc>
          <w:tcPr>
            <w:tcW w:w="1050" w:type="dxa"/>
          </w:tcPr>
          <w:p w14:paraId="079D8E10" w14:textId="77777777"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  <w:r>
              <w:rPr>
                <w:rFonts w:asciiTheme="minorHAnsi" w:hAnsiTheme="minorHAnsi" w:cs="Arial"/>
                <w:bCs/>
              </w:rPr>
              <w:t>O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25FAF97" w14:textId="77777777"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  <w:r>
              <w:rPr>
                <w:rFonts w:asciiTheme="minorHAnsi" w:hAnsiTheme="minorHAnsi" w:cs="Arial"/>
                <w:bCs/>
              </w:rPr>
              <w:t>O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</w:p>
        </w:tc>
      </w:tr>
    </w:tbl>
    <w:p w14:paraId="0AAE778B" w14:textId="77777777" w:rsidR="00325F88" w:rsidRDefault="00325F88" w:rsidP="00FC059F">
      <w:pPr>
        <w:spacing w:before="120" w:after="120"/>
        <w:rPr>
          <w:rFonts w:cs="Arial"/>
          <w:bCs/>
          <w:i/>
        </w:rPr>
      </w:pPr>
    </w:p>
    <w:p w14:paraId="622CB8EE" w14:textId="77777777" w:rsidR="00325F88" w:rsidRDefault="00325F88" w:rsidP="00FC059F">
      <w:pPr>
        <w:spacing w:before="120" w:after="120"/>
        <w:rPr>
          <w:rFonts w:cs="Arial"/>
          <w:bCs/>
          <w:i/>
        </w:rPr>
      </w:pPr>
    </w:p>
    <w:p w14:paraId="68BF6D75" w14:textId="77777777" w:rsidR="00FC059F" w:rsidRPr="00AE48FB" w:rsidRDefault="00FC059F" w:rsidP="00FC059F">
      <w:pPr>
        <w:spacing w:before="120" w:after="120"/>
        <w:rPr>
          <w:rFonts w:cs="Arial"/>
          <w:bCs/>
          <w:i/>
        </w:rPr>
      </w:pPr>
      <w:r w:rsidRPr="00AE48FB">
        <w:rPr>
          <w:rFonts w:cs="Arial"/>
          <w:bCs/>
          <w:i/>
        </w:rPr>
        <w:t xml:space="preserve">The following </w:t>
      </w:r>
      <w:r w:rsidR="00505E61">
        <w:rPr>
          <w:rFonts w:cs="Arial"/>
          <w:bCs/>
          <w:i/>
        </w:rPr>
        <w:t xml:space="preserve">reaction will be conducted simultaneously, </w:t>
      </w:r>
      <w:r w:rsidR="00325F88">
        <w:rPr>
          <w:rFonts w:cs="Arial"/>
          <w:bCs/>
          <w:i/>
        </w:rPr>
        <w:t xml:space="preserve">pay </w:t>
      </w:r>
      <w:r w:rsidR="00505E61">
        <w:rPr>
          <w:rFonts w:cs="Arial"/>
          <w:bCs/>
          <w:i/>
        </w:rPr>
        <w:t>careful</w:t>
      </w:r>
      <w:r w:rsidR="00325F88">
        <w:rPr>
          <w:rFonts w:cs="Arial"/>
          <w:bCs/>
          <w:i/>
        </w:rPr>
        <w:t xml:space="preserve"> attention to mass numbers &amp; time.</w:t>
      </w:r>
    </w:p>
    <w:p w14:paraId="12D70A08" w14:textId="77777777" w:rsidR="00505E61" w:rsidRPr="00505E61" w:rsidRDefault="00505E61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Place Flasks on 2 separate scales, and tare the balance. </w:t>
      </w:r>
    </w:p>
    <w:p w14:paraId="5EA8974B" w14:textId="77777777" w:rsidR="00505E61" w:rsidRPr="00505E61" w:rsidRDefault="00505E61" w:rsidP="00505E61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Add approximately scoop of manganese dioxide to #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2  </w:t>
      </w:r>
      <w:r w:rsidRPr="00505E61">
        <w:rPr>
          <w:rFonts w:asciiTheme="minorHAnsi" w:hAnsiTheme="minorHAnsi" w:cs="Arial"/>
          <w:bCs/>
          <w:sz w:val="22"/>
          <w:szCs w:val="22"/>
        </w:rPr>
        <w:t>and</w:t>
      </w:r>
      <w:proofErr w:type="gramEnd"/>
      <w:r w:rsidRPr="00505E6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05E61">
        <w:rPr>
          <w:rFonts w:asciiTheme="minorHAnsi" w:hAnsiTheme="minorHAnsi" w:cs="Arial"/>
          <w:b/>
          <w:bCs/>
          <w:sz w:val="22"/>
          <w:szCs w:val="22"/>
        </w:rPr>
        <w:t>record the mass of Mn</w:t>
      </w:r>
      <w:r w:rsidRPr="00505E61">
        <w:rPr>
          <w:rFonts w:asciiTheme="minorHAnsi" w:hAnsiTheme="minorHAnsi" w:cs="Arial"/>
          <w:b/>
          <w:bCs/>
          <w:sz w:val="22"/>
          <w:szCs w:val="22"/>
          <w:vertAlign w:val="subscript"/>
        </w:rPr>
        <w:t>(s)</w:t>
      </w:r>
      <w:r w:rsidRPr="00505E61">
        <w:rPr>
          <w:rFonts w:asciiTheme="minorHAnsi" w:hAnsiTheme="minorHAnsi" w:cs="Arial"/>
          <w:b/>
          <w:bCs/>
          <w:sz w:val="22"/>
          <w:szCs w:val="22"/>
        </w:rPr>
        <w:t xml:space="preserve"> in table 3</w:t>
      </w:r>
    </w:p>
    <w:p w14:paraId="04C0EF8B" w14:textId="77777777" w:rsidR="00FC059F" w:rsidRPr="00325F88" w:rsidRDefault="00FC059F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325F88">
        <w:rPr>
          <w:rFonts w:asciiTheme="minorHAnsi" w:hAnsiTheme="minorHAnsi" w:cs="Arial"/>
          <w:b/>
          <w:bCs/>
          <w:sz w:val="22"/>
          <w:szCs w:val="22"/>
        </w:rPr>
        <w:t xml:space="preserve">Start time! </w:t>
      </w:r>
      <w:r w:rsidRPr="00325F88">
        <w:rPr>
          <w:rFonts w:asciiTheme="minorHAnsi" w:hAnsiTheme="minorHAnsi" w:cs="Arial"/>
          <w:bCs/>
          <w:sz w:val="22"/>
          <w:szCs w:val="22"/>
        </w:rPr>
        <w:t xml:space="preserve">Add the 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>H</w:t>
      </w:r>
      <w:r w:rsidR="00325F88" w:rsidRPr="00325F88">
        <w:rPr>
          <w:rFonts w:asciiTheme="minorHAnsi" w:hAnsiTheme="minorHAnsi" w:cs="Arial"/>
          <w:bCs/>
          <w:sz w:val="22"/>
          <w:szCs w:val="22"/>
          <w:vertAlign w:val="subscript"/>
        </w:rPr>
        <w:t>2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>O</w:t>
      </w:r>
      <w:r w:rsidR="00325F88" w:rsidRPr="00325F88">
        <w:rPr>
          <w:rFonts w:asciiTheme="minorHAnsi" w:hAnsiTheme="minorHAnsi" w:cs="Arial"/>
          <w:bCs/>
          <w:sz w:val="22"/>
          <w:szCs w:val="22"/>
          <w:vertAlign w:val="subscript"/>
        </w:rPr>
        <w:t>2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 xml:space="preserve"> to the </w:t>
      </w:r>
      <w:r w:rsidR="00325F88">
        <w:rPr>
          <w:rFonts w:asciiTheme="minorHAnsi" w:hAnsiTheme="minorHAnsi" w:cs="Arial"/>
          <w:bCs/>
          <w:sz w:val="22"/>
          <w:szCs w:val="22"/>
        </w:rPr>
        <w:t>flasks at the same time, and observe the results.</w:t>
      </w:r>
    </w:p>
    <w:p w14:paraId="78B24C0F" w14:textId="77777777" w:rsidR="00FC059F" w:rsidRPr="00AE48FB" w:rsidRDefault="00FC059F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Include qualitative and quantitative </w:t>
      </w:r>
      <w:r w:rsidR="00325F88">
        <w:rPr>
          <w:rFonts w:asciiTheme="minorHAnsi" w:hAnsiTheme="minorHAnsi" w:cs="Arial"/>
          <w:bCs/>
          <w:sz w:val="22"/>
          <w:szCs w:val="22"/>
        </w:rPr>
        <w:t>results &amp; observation in table 4</w:t>
      </w:r>
      <w:r w:rsidRPr="00AE48FB">
        <w:rPr>
          <w:rFonts w:asciiTheme="minorHAnsi" w:hAnsiTheme="minorHAnsi" w:cs="Arial"/>
          <w:bCs/>
          <w:sz w:val="22"/>
          <w:szCs w:val="22"/>
        </w:rPr>
        <w:t>.</w:t>
      </w:r>
    </w:p>
    <w:p w14:paraId="6B1CCDDD" w14:textId="77777777" w:rsidR="00FC059F" w:rsidRPr="00AE48FB" w:rsidRDefault="00FC059F" w:rsidP="00FC059F">
      <w:pPr>
        <w:pStyle w:val="ListParagraph"/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</w:p>
    <w:p w14:paraId="4B127F36" w14:textId="77777777" w:rsidR="00FC059F" w:rsidRPr="001435C9" w:rsidRDefault="00FC059F" w:rsidP="00FC059F">
      <w:pPr>
        <w:spacing w:before="120" w:after="120"/>
        <w:rPr>
          <w:rFonts w:cs="Arial"/>
          <w:bCs/>
          <w:i/>
          <w:u w:val="wave"/>
        </w:rPr>
      </w:pPr>
      <w:r w:rsidRPr="00AE48FB">
        <w:rPr>
          <w:rFonts w:cs="Arial"/>
          <w:b/>
          <w:bCs/>
          <w:i/>
          <w:u w:val="wave"/>
        </w:rPr>
        <w:t>Safety:</w:t>
      </w:r>
      <w:r w:rsidRPr="00AE48FB">
        <w:rPr>
          <w:rFonts w:cs="Arial"/>
          <w:bCs/>
          <w:i/>
          <w:u w:val="wave"/>
        </w:rPr>
        <w:t xml:space="preserve"> </w:t>
      </w:r>
      <w:r w:rsidR="001435C9">
        <w:rPr>
          <w:rFonts w:cs="Arial"/>
          <w:bCs/>
          <w:i/>
          <w:u w:val="wave"/>
        </w:rPr>
        <w:t>Weak a</w:t>
      </w:r>
      <w:r w:rsidRPr="001435C9">
        <w:rPr>
          <w:rFonts w:cs="Arial"/>
          <w:bCs/>
          <w:i/>
          <w:u w:val="wave"/>
        </w:rPr>
        <w:t>cid hazard. Wear safety glasses. Wash hands with soap and water.</w:t>
      </w:r>
      <w:r w:rsidR="001435C9" w:rsidRPr="001435C9">
        <w:rPr>
          <w:rFonts w:cs="Arial"/>
          <w:bCs/>
          <w:i/>
          <w:u w:val="wave"/>
        </w:rPr>
        <w:t xml:space="preserve"> Manganese dioxide</w:t>
      </w:r>
      <w:r w:rsidR="001435C9" w:rsidRPr="001435C9">
        <w:rPr>
          <w:i/>
        </w:rPr>
        <w:t>- material causing other toxic effects</w:t>
      </w:r>
      <w:r w:rsidR="001435C9" w:rsidRPr="001435C9">
        <w:rPr>
          <w:rFonts w:cs="Arial"/>
          <w:bCs/>
          <w:i/>
          <w:u w:val="wave"/>
        </w:rPr>
        <w:t xml:space="preserve">: </w:t>
      </w:r>
      <w:r w:rsidR="001435C9" w:rsidRPr="001435C9">
        <w:rPr>
          <w:i/>
        </w:rPr>
        <w:t>hazardous in case of skin contact (irritant), of eye contact (irritant), of ingestion, of inhalation.</w:t>
      </w:r>
    </w:p>
    <w:p w14:paraId="1FA71210" w14:textId="77777777" w:rsidR="00FC059F" w:rsidRPr="00AE48FB" w:rsidRDefault="00FC059F" w:rsidP="00FC05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Pr="00AE48FB">
        <w:rPr>
          <w:rFonts w:asciiTheme="minorHAnsi" w:hAnsiTheme="minorHAnsi" w:cs="Arial"/>
          <w:b/>
          <w:bCs/>
          <w:sz w:val="22"/>
          <w:szCs w:val="22"/>
        </w:rPr>
        <w:t>the independent and dependent variables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14:paraId="676CA250" w14:textId="77777777" w:rsidR="00FC059F" w:rsidRPr="00AE48FB" w:rsidRDefault="00FC059F" w:rsidP="00FC059F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Independent variable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4D9BC13C" w14:textId="77777777" w:rsidR="00FC059F" w:rsidRPr="00AE48FB" w:rsidRDefault="00FC059F" w:rsidP="00FC059F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Dependent variable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6B510365" w14:textId="77777777" w:rsidR="00FC059F" w:rsidRPr="00AE48FB" w:rsidRDefault="00FC059F" w:rsidP="00FC059F">
      <w:pPr>
        <w:pStyle w:val="ListParagraph"/>
        <w:spacing w:before="120" w:after="120" w:line="360" w:lineRule="auto"/>
        <w:ind w:left="1080"/>
        <w:rPr>
          <w:rFonts w:asciiTheme="minorHAnsi" w:hAnsiTheme="minorHAnsi" w:cs="Arial"/>
          <w:bCs/>
          <w:sz w:val="14"/>
          <w:szCs w:val="22"/>
        </w:rPr>
      </w:pPr>
    </w:p>
    <w:p w14:paraId="1DFC2969" w14:textId="77777777" w:rsidR="00FC059F" w:rsidRPr="00AE48FB" w:rsidRDefault="00FC059F" w:rsidP="00FC05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In this experiment, </w:t>
      </w:r>
      <w:r w:rsidR="001435C9">
        <w:rPr>
          <w:rFonts w:asciiTheme="minorHAnsi" w:hAnsiTheme="minorHAnsi" w:cs="Arial"/>
          <w:bCs/>
          <w:sz w:val="22"/>
          <w:szCs w:val="22"/>
        </w:rPr>
        <w:t>hydrogen peroxide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reacts </w:t>
      </w:r>
      <w:r w:rsidR="001435C9">
        <w:rPr>
          <w:rFonts w:asciiTheme="minorHAnsi" w:hAnsiTheme="minorHAnsi" w:cs="Arial"/>
          <w:bCs/>
          <w:sz w:val="22"/>
          <w:szCs w:val="22"/>
        </w:rPr>
        <w:t>in the presence of a catalyst, manganese dioxide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. Write a </w:t>
      </w:r>
      <w:r w:rsidRPr="00AE48FB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which reflects the aim of the experiment.</w:t>
      </w:r>
    </w:p>
    <w:p w14:paraId="6DCD7463" w14:textId="77777777" w:rsidR="00FC059F" w:rsidRPr="00AE48FB" w:rsidRDefault="00FC059F" w:rsidP="00FC059F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If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14:paraId="7DF6F299" w14:textId="77777777" w:rsidR="00FC059F" w:rsidRPr="00AE48FB" w:rsidRDefault="00FC059F" w:rsidP="00FC059F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14"/>
          <w:szCs w:val="22"/>
          <w:u w:val="dotted"/>
        </w:rPr>
      </w:pPr>
    </w:p>
    <w:p w14:paraId="05C5C282" w14:textId="77777777" w:rsidR="003A5B73" w:rsidRPr="0048182C" w:rsidRDefault="00FC059F" w:rsidP="00695300">
      <w:pPr>
        <w:spacing w:before="120" w:after="120" w:line="360" w:lineRule="auto"/>
      </w:pPr>
      <w:r w:rsidRPr="00AE48FB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3A5B73" w:rsidRPr="0048182C">
        <w:br w:type="page"/>
      </w:r>
    </w:p>
    <w:p w14:paraId="0EC3B080" w14:textId="77777777" w:rsidR="006D368E" w:rsidRPr="00695300" w:rsidRDefault="006D368E" w:rsidP="006D368E">
      <w:pPr>
        <w:spacing w:before="120" w:after="120"/>
        <w:jc w:val="center"/>
        <w:rPr>
          <w:rFonts w:cs="Arial"/>
          <w:b/>
          <w:bCs/>
          <w:sz w:val="28"/>
          <w:u w:val="single"/>
        </w:rPr>
      </w:pPr>
      <w:r w:rsidRPr="00695300">
        <w:rPr>
          <w:rFonts w:cs="Arial"/>
          <w:b/>
          <w:bCs/>
          <w:sz w:val="28"/>
          <w:u w:val="single"/>
        </w:rPr>
        <w:lastRenderedPageBreak/>
        <w:t>DATA RECORD</w:t>
      </w:r>
    </w:p>
    <w:p w14:paraId="0456C59E" w14:textId="77777777" w:rsidR="006D368E" w:rsidRPr="0048182C" w:rsidRDefault="006D368E" w:rsidP="006D368E">
      <w:pPr>
        <w:spacing w:before="120" w:after="120"/>
        <w:rPr>
          <w:rFonts w:cs="Arial"/>
          <w:b/>
          <w:bCs/>
          <w:u w:val="single"/>
        </w:rPr>
      </w:pPr>
      <w:r w:rsidRPr="0048182C">
        <w:rPr>
          <w:rFonts w:cs="Arial"/>
          <w:b/>
          <w:bCs/>
        </w:rPr>
        <w:t>Name:</w:t>
      </w:r>
      <w:r w:rsidRPr="0048182C">
        <w:rPr>
          <w:rFonts w:cs="Arial"/>
          <w:b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/>
          <w:bCs/>
        </w:rPr>
        <w:t>Date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  <w:t>/</w:t>
      </w:r>
      <w:r w:rsidRPr="0048182C">
        <w:rPr>
          <w:rFonts w:cs="Arial"/>
          <w:bCs/>
          <w:u w:val="single"/>
        </w:rPr>
        <w:tab/>
        <w:t>/</w:t>
      </w:r>
      <w:r w:rsidRPr="0048182C">
        <w:rPr>
          <w:rFonts w:cs="Arial"/>
          <w:bCs/>
          <w:u w:val="single"/>
        </w:rPr>
        <w:tab/>
      </w:r>
    </w:p>
    <w:p w14:paraId="0FE7EAD6" w14:textId="77777777"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A: Effect of Surface Area on Reaction Rate</w:t>
      </w:r>
    </w:p>
    <w:p w14:paraId="4F28BC34" w14:textId="77777777" w:rsidR="003A5B73" w:rsidRPr="0048182C" w:rsidRDefault="003A5B73" w:rsidP="003A5B73">
      <w:pPr>
        <w:spacing w:before="120" w:after="120" w:line="360" w:lineRule="auto"/>
        <w:rPr>
          <w:rFonts w:cs="Arial"/>
        </w:rPr>
      </w:pPr>
      <w:r w:rsidRPr="0048182C">
        <w:rPr>
          <w:rFonts w:cs="Arial"/>
          <w:b/>
          <w:bCs/>
        </w:rPr>
        <w:t>Initial Mass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</w:rPr>
        <w:tab/>
      </w:r>
      <w:r w:rsidRPr="0048182C">
        <w:rPr>
          <w:rFonts w:cs="Arial"/>
        </w:rPr>
        <w:t>CaCO</w:t>
      </w:r>
      <w:r w:rsidRPr="0048182C">
        <w:rPr>
          <w:rFonts w:cs="Arial"/>
          <w:vertAlign w:val="subscript"/>
        </w:rPr>
        <w:t>3</w:t>
      </w:r>
      <w:r w:rsidRPr="0048182C">
        <w:rPr>
          <w:rFonts w:cs="Arial"/>
        </w:rPr>
        <w:t xml:space="preserve"> </w:t>
      </w:r>
      <w:r w:rsidR="00812F7B" w:rsidRPr="0048182C">
        <w:rPr>
          <w:rFonts w:cs="Arial"/>
        </w:rPr>
        <w:t>(</w:t>
      </w:r>
      <w:r w:rsidRPr="0048182C">
        <w:rPr>
          <w:rFonts w:cs="Arial"/>
        </w:rPr>
        <w:t>Marble Chips</w:t>
      </w:r>
      <w:r w:rsidR="00812F7B" w:rsidRPr="0048182C">
        <w:rPr>
          <w:rFonts w:cs="Arial"/>
        </w:rPr>
        <w:t>)</w:t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="00812F7B" w:rsidRPr="0048182C">
        <w:rPr>
          <w:rFonts w:cs="Arial"/>
        </w:rPr>
        <w:t>g</w:t>
      </w:r>
      <w:r w:rsidR="00812F7B" w:rsidRPr="0048182C">
        <w:rPr>
          <w:rFonts w:cs="Arial"/>
        </w:rPr>
        <w:tab/>
      </w:r>
      <w:r w:rsidRPr="0048182C">
        <w:rPr>
          <w:rFonts w:cs="Arial"/>
        </w:rPr>
        <w:t>CaCO</w:t>
      </w:r>
      <w:r w:rsidRPr="0048182C">
        <w:rPr>
          <w:rFonts w:cs="Arial"/>
          <w:vertAlign w:val="subscript"/>
        </w:rPr>
        <w:t xml:space="preserve">3 </w:t>
      </w:r>
      <w:r w:rsidR="00812F7B" w:rsidRPr="0048182C">
        <w:rPr>
          <w:rFonts w:cs="Arial"/>
        </w:rPr>
        <w:t>(</w:t>
      </w:r>
      <w:r w:rsidRPr="0048182C">
        <w:rPr>
          <w:rFonts w:cs="Arial"/>
        </w:rPr>
        <w:t>powdered</w:t>
      </w:r>
      <w:r w:rsidR="00812F7B" w:rsidRPr="0048182C">
        <w:rPr>
          <w:rFonts w:cs="Arial"/>
        </w:rPr>
        <w:t>)</w:t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</w:rPr>
        <w:t>g</w:t>
      </w:r>
    </w:p>
    <w:p w14:paraId="68C8F406" w14:textId="77777777" w:rsidR="003A5B73" w:rsidRPr="0048182C" w:rsidRDefault="003A5B73" w:rsidP="003A5B73">
      <w:pPr>
        <w:spacing w:before="120" w:after="120" w:line="360" w:lineRule="auto"/>
        <w:ind w:left="720" w:firstLine="720"/>
        <w:rPr>
          <w:rFonts w:cs="Arial"/>
        </w:rPr>
      </w:pPr>
      <w:r w:rsidRPr="0048182C">
        <w:rPr>
          <w:rFonts w:cs="Arial"/>
        </w:rPr>
        <w:t>50mL HCL</w:t>
      </w:r>
      <w:r w:rsidRPr="0048182C">
        <w:rPr>
          <w:rFonts w:cs="Arial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="00695300">
        <w:rPr>
          <w:rFonts w:cs="Arial"/>
        </w:rPr>
        <w:t>g</w:t>
      </w:r>
      <w:r w:rsidR="00695300">
        <w:rPr>
          <w:rFonts w:cs="Arial"/>
        </w:rPr>
        <w:tab/>
      </w:r>
      <w:r w:rsidR="00695300">
        <w:rPr>
          <w:rFonts w:cs="Arial"/>
        </w:rPr>
        <w:tab/>
      </w:r>
      <w:r w:rsidRPr="0048182C">
        <w:rPr>
          <w:rFonts w:cs="Arial"/>
        </w:rPr>
        <w:t>50mL HCL</w:t>
      </w:r>
      <w:r w:rsidRPr="0048182C">
        <w:rPr>
          <w:rFonts w:cs="Arial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</w:rPr>
        <w:t>g</w:t>
      </w:r>
      <w:r w:rsidRPr="0048182C">
        <w:rPr>
          <w:rFonts w:cs="Arial"/>
        </w:rPr>
        <w:tab/>
      </w:r>
    </w:p>
    <w:p w14:paraId="004681EB" w14:textId="77777777" w:rsidR="003A5B73" w:rsidRPr="0048182C" w:rsidRDefault="003A5B73" w:rsidP="003A5B73">
      <w:pPr>
        <w:spacing w:before="120" w:after="120" w:line="360" w:lineRule="auto"/>
        <w:rPr>
          <w:rFonts w:cs="Arial"/>
          <w:bCs/>
        </w:rPr>
      </w:pP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Table 1</w:t>
      </w:r>
      <w:r w:rsidRPr="0048182C">
        <w:rPr>
          <w:rFonts w:cs="Arial"/>
          <w:bCs/>
          <w:u w:val="dotted"/>
        </w:rPr>
        <w:t>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096"/>
        <w:gridCol w:w="2089"/>
        <w:gridCol w:w="2090"/>
        <w:gridCol w:w="2100"/>
        <w:gridCol w:w="2091"/>
      </w:tblGrid>
      <w:tr w:rsidR="003A5B73" w:rsidRPr="0048182C" w14:paraId="2523815F" w14:textId="77777777" w:rsidTr="00BB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2BF2D1E4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Time (seconds)</w:t>
            </w:r>
          </w:p>
        </w:tc>
        <w:tc>
          <w:tcPr>
            <w:tcW w:w="2136" w:type="dxa"/>
          </w:tcPr>
          <w:p w14:paraId="1D6AD02E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Mass of CaCO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3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Marble Chips + 50mL HCl (g)</w:t>
            </w:r>
          </w:p>
        </w:tc>
        <w:tc>
          <w:tcPr>
            <w:tcW w:w="2136" w:type="dxa"/>
          </w:tcPr>
          <w:p w14:paraId="25C126F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Change in Mass (grams)</w:t>
            </w:r>
          </w:p>
        </w:tc>
        <w:tc>
          <w:tcPr>
            <w:tcW w:w="2137" w:type="dxa"/>
          </w:tcPr>
          <w:p w14:paraId="7E018D2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Mass of powdered CaCO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3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+ 50mL HCl (g)</w:t>
            </w:r>
          </w:p>
        </w:tc>
        <w:tc>
          <w:tcPr>
            <w:tcW w:w="2137" w:type="dxa"/>
          </w:tcPr>
          <w:p w14:paraId="1C91EC5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Change in Mass (grams)</w:t>
            </w:r>
          </w:p>
        </w:tc>
      </w:tr>
      <w:tr w:rsidR="003A5B73" w:rsidRPr="0048182C" w14:paraId="18B36CAA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5E26D7D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14:paraId="1333A4D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3F4742A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2BD551F2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1B570C1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7EE6B9EB" w14:textId="77777777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365C735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30</w:t>
            </w:r>
          </w:p>
        </w:tc>
        <w:tc>
          <w:tcPr>
            <w:tcW w:w="2136" w:type="dxa"/>
          </w:tcPr>
          <w:p w14:paraId="13C2030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14FA503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1E4752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46EEF8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7FEDAF0E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747763F4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60</w:t>
            </w:r>
          </w:p>
        </w:tc>
        <w:tc>
          <w:tcPr>
            <w:tcW w:w="2136" w:type="dxa"/>
          </w:tcPr>
          <w:p w14:paraId="234283F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49CCC1F1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4F390B06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5A68C22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3E2D99F5" w14:textId="77777777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5C61983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90</w:t>
            </w:r>
          </w:p>
        </w:tc>
        <w:tc>
          <w:tcPr>
            <w:tcW w:w="2136" w:type="dxa"/>
          </w:tcPr>
          <w:p w14:paraId="2719074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06397A27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60FDC98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098E966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26E38A1F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767814FB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120</w:t>
            </w:r>
          </w:p>
        </w:tc>
        <w:tc>
          <w:tcPr>
            <w:tcW w:w="2136" w:type="dxa"/>
          </w:tcPr>
          <w:p w14:paraId="77C9DE3C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165FAA2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F0F1B24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1911BC8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31B013A7" w14:textId="77777777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02367F2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150</w:t>
            </w:r>
          </w:p>
        </w:tc>
        <w:tc>
          <w:tcPr>
            <w:tcW w:w="2136" w:type="dxa"/>
          </w:tcPr>
          <w:p w14:paraId="7FB90EB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7975DBD1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97EDC5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52D7890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1C196C0B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4AEEC628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180</w:t>
            </w:r>
          </w:p>
        </w:tc>
        <w:tc>
          <w:tcPr>
            <w:tcW w:w="2136" w:type="dxa"/>
          </w:tcPr>
          <w:p w14:paraId="4534DA3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17A4B9E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7D0D7E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497B593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0B6A6153" w14:textId="77777777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652A12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210</w:t>
            </w:r>
          </w:p>
        </w:tc>
        <w:tc>
          <w:tcPr>
            <w:tcW w:w="2136" w:type="dxa"/>
          </w:tcPr>
          <w:p w14:paraId="7AFD807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6A35C4D2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2BCC8EAC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18A22E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04AE4C22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0B24595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240</w:t>
            </w:r>
          </w:p>
        </w:tc>
        <w:tc>
          <w:tcPr>
            <w:tcW w:w="2136" w:type="dxa"/>
          </w:tcPr>
          <w:p w14:paraId="0C84FEB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652C28E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6A29831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55965E58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2EDF7DB8" w14:textId="77777777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2DAB78F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270</w:t>
            </w:r>
          </w:p>
        </w:tc>
        <w:tc>
          <w:tcPr>
            <w:tcW w:w="2136" w:type="dxa"/>
          </w:tcPr>
          <w:p w14:paraId="264D441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7D394F49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AA3A12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26B065B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2222FB92" w14:textId="77777777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4EE6B936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300</w:t>
            </w:r>
          </w:p>
        </w:tc>
        <w:tc>
          <w:tcPr>
            <w:tcW w:w="2136" w:type="dxa"/>
          </w:tcPr>
          <w:p w14:paraId="045C1D6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5CE057D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9612F8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09627B5B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319DBA5" w14:textId="77777777" w:rsidR="00734B9D" w:rsidRDefault="00734B9D" w:rsidP="00DE034E"/>
    <w:p w14:paraId="020C06FC" w14:textId="77777777" w:rsidR="00183FCC" w:rsidRPr="0048182C" w:rsidRDefault="00183FCC" w:rsidP="00DE034E"/>
    <w:p w14:paraId="2274B44F" w14:textId="77777777"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B: Effect of Temperature on Reaction Rate</w:t>
      </w:r>
    </w:p>
    <w:p w14:paraId="72360E78" w14:textId="77777777" w:rsidR="003A5B73" w:rsidRPr="0048182C" w:rsidRDefault="003A5B73" w:rsidP="003A5B73">
      <w:pPr>
        <w:spacing w:before="120" w:after="120" w:line="360" w:lineRule="auto"/>
        <w:rPr>
          <w:rFonts w:eastAsia="Times New Roman" w:cs="Arial"/>
          <w:b/>
          <w:color w:val="31849B" w:themeColor="accent5" w:themeShade="BF"/>
          <w:lang w:eastAsia="ar-SA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in Table 2:</w:t>
      </w:r>
      <w:r w:rsidRPr="0048182C">
        <w:rPr>
          <w:rFonts w:cs="Arial"/>
          <w:bCs/>
          <w:u w:val="dotted"/>
        </w:rPr>
        <w:t xml:space="preserve"> 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363"/>
        <w:gridCol w:w="1940"/>
        <w:gridCol w:w="1939"/>
        <w:gridCol w:w="3380"/>
        <w:gridCol w:w="1844"/>
      </w:tblGrid>
      <w:tr w:rsidR="003A5B73" w:rsidRPr="0048182C" w14:paraId="488E997D" w14:textId="77777777" w:rsidTr="0080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ED60549" w14:textId="77777777"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Water Bath</w:t>
            </w:r>
          </w:p>
        </w:tc>
        <w:tc>
          <w:tcPr>
            <w:tcW w:w="1985" w:type="dxa"/>
            <w:vAlign w:val="center"/>
          </w:tcPr>
          <w:p w14:paraId="13958662" w14:textId="77777777"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Initial Temp (°C)</w:t>
            </w:r>
          </w:p>
        </w:tc>
        <w:tc>
          <w:tcPr>
            <w:tcW w:w="1984" w:type="dxa"/>
            <w:vAlign w:val="center"/>
          </w:tcPr>
          <w:p w14:paraId="6A510E4D" w14:textId="77777777"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Final Temp (°C)</w:t>
            </w:r>
          </w:p>
        </w:tc>
        <w:tc>
          <w:tcPr>
            <w:tcW w:w="3469" w:type="dxa"/>
            <w:vAlign w:val="center"/>
          </w:tcPr>
          <w:p w14:paraId="429EA2B9" w14:textId="77777777"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Reaction Time (sec.)</w:t>
            </w:r>
          </w:p>
        </w:tc>
        <w:tc>
          <w:tcPr>
            <w:tcW w:w="1860" w:type="dxa"/>
            <w:vAlign w:val="center"/>
          </w:tcPr>
          <w:p w14:paraId="5AD56B9F" w14:textId="77777777"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sz w:val="22"/>
                <w:szCs w:val="22"/>
              </w:rPr>
              <w:t>Observations</w:t>
            </w:r>
          </w:p>
        </w:tc>
      </w:tr>
      <w:tr w:rsidR="003A5B73" w:rsidRPr="0048182C" w14:paraId="2DDA4099" w14:textId="77777777" w:rsidTr="0080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A32B6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Cold</w:t>
            </w:r>
          </w:p>
        </w:tc>
        <w:tc>
          <w:tcPr>
            <w:tcW w:w="1985" w:type="dxa"/>
          </w:tcPr>
          <w:p w14:paraId="0BC3C8FC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1022D7B" w14:textId="77777777" w:rsidR="003A5B73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B97C1E3" w14:textId="77777777"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F62B9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14:paraId="09F1DDCD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14:paraId="1ED6B493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20174928" w14:textId="77777777" w:rsidTr="00807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8ECF537" w14:textId="77777777" w:rsidR="003A5B73" w:rsidRPr="0048182C" w:rsidRDefault="00807646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Warm</w:t>
            </w:r>
          </w:p>
        </w:tc>
        <w:tc>
          <w:tcPr>
            <w:tcW w:w="1985" w:type="dxa"/>
          </w:tcPr>
          <w:p w14:paraId="25880B56" w14:textId="77777777" w:rsidR="003A5B73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F27993D" w14:textId="77777777"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D2E9F70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A76347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14:paraId="10988199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14:paraId="45B08626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14:paraId="6DC40D58" w14:textId="77777777" w:rsidTr="0080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85E45D8" w14:textId="77777777" w:rsidR="003A5B73" w:rsidRPr="0048182C" w:rsidRDefault="00807646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Hot</w:t>
            </w:r>
          </w:p>
        </w:tc>
        <w:tc>
          <w:tcPr>
            <w:tcW w:w="1985" w:type="dxa"/>
          </w:tcPr>
          <w:p w14:paraId="13AA3FCB" w14:textId="77777777" w:rsidR="003A5B73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55E1DCD" w14:textId="77777777"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6A9E6CA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079864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14:paraId="216E1955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14:paraId="17CEA607" w14:textId="77777777"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540C8A8" w14:textId="77777777" w:rsidR="003A5B73" w:rsidRDefault="003A5B73" w:rsidP="00DE034E"/>
    <w:p w14:paraId="715E86DB" w14:textId="77777777" w:rsidR="00183FCC" w:rsidRDefault="00183FCC">
      <w:r>
        <w:br w:type="page"/>
      </w:r>
    </w:p>
    <w:p w14:paraId="526877BE" w14:textId="77777777" w:rsidR="00183FCC" w:rsidRPr="0048182C" w:rsidRDefault="00183FCC" w:rsidP="00DE034E"/>
    <w:p w14:paraId="0CC69B5A" w14:textId="77777777"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C: Effect of Concentration on Reaction Rate</w:t>
      </w:r>
    </w:p>
    <w:p w14:paraId="3A4291AE" w14:textId="77777777" w:rsidR="003A5B73" w:rsidRPr="0048182C" w:rsidRDefault="003A5B73" w:rsidP="003A5B73">
      <w:pPr>
        <w:spacing w:before="120" w:after="120" w:line="360" w:lineRule="auto"/>
        <w:rPr>
          <w:rFonts w:cs="Arial"/>
          <w:bCs/>
          <w:u w:val="dotted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in Table 3: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262"/>
        <w:gridCol w:w="1492"/>
        <w:gridCol w:w="1481"/>
        <w:gridCol w:w="1263"/>
        <w:gridCol w:w="1291"/>
        <w:gridCol w:w="3677"/>
      </w:tblGrid>
      <w:tr w:rsidR="00A31DDF" w:rsidRPr="0048182C" w14:paraId="7278A1C2" w14:textId="77777777" w:rsidTr="0011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26DB8CB7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1" w:type="dxa"/>
            <w:gridSpan w:val="4"/>
            <w:vAlign w:val="center"/>
          </w:tcPr>
          <w:p w14:paraId="4FB20D6A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Temperature (°C)</w:t>
            </w:r>
          </w:p>
        </w:tc>
        <w:tc>
          <w:tcPr>
            <w:tcW w:w="3770" w:type="dxa"/>
            <w:vMerge w:val="restart"/>
            <w:vAlign w:val="bottom"/>
          </w:tcPr>
          <w:p w14:paraId="7CB9798A" w14:textId="77777777" w:rsidR="00A31DDF" w:rsidRPr="0048182C" w:rsidRDefault="00A31DDF" w:rsidP="00116733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Observations</w:t>
            </w:r>
          </w:p>
        </w:tc>
      </w:tr>
      <w:tr w:rsidR="00A31DDF" w:rsidRPr="0048182C" w14:paraId="7A354DC1" w14:textId="77777777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18E28EC8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Time</w:t>
            </w:r>
          </w:p>
          <w:p w14:paraId="468C5982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(mins)</w:t>
            </w:r>
          </w:p>
        </w:tc>
        <w:tc>
          <w:tcPr>
            <w:tcW w:w="1514" w:type="dxa"/>
            <w:vAlign w:val="center"/>
          </w:tcPr>
          <w:p w14:paraId="1152BBAD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Distilled Water</w:t>
            </w:r>
          </w:p>
        </w:tc>
        <w:tc>
          <w:tcPr>
            <w:tcW w:w="1514" w:type="dxa"/>
            <w:vAlign w:val="center"/>
          </w:tcPr>
          <w:p w14:paraId="2DF6A175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0.5M HCl</w:t>
            </w:r>
          </w:p>
        </w:tc>
        <w:tc>
          <w:tcPr>
            <w:tcW w:w="1287" w:type="dxa"/>
            <w:vAlign w:val="center"/>
          </w:tcPr>
          <w:p w14:paraId="699CD586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1.0M HCl</w:t>
            </w:r>
          </w:p>
        </w:tc>
        <w:tc>
          <w:tcPr>
            <w:tcW w:w="1316" w:type="dxa"/>
            <w:vAlign w:val="center"/>
          </w:tcPr>
          <w:p w14:paraId="40B87595" w14:textId="77777777" w:rsidR="00A31DDF" w:rsidRPr="0048182C" w:rsidRDefault="00325F88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A31DDF"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.0M HCl</w:t>
            </w:r>
          </w:p>
        </w:tc>
        <w:tc>
          <w:tcPr>
            <w:tcW w:w="3770" w:type="dxa"/>
            <w:vMerge/>
            <w:vAlign w:val="center"/>
          </w:tcPr>
          <w:p w14:paraId="7F83B14A" w14:textId="77777777"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B0ADE" w:rsidRPr="0048182C" w14:paraId="35B83396" w14:textId="77777777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9F4D847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14:paraId="7119FCAC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CFF4D5F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3947E4CB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16210AD4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0CA91AA5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4E6FE530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14:paraId="7C628ECD" w14:textId="77777777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69FD077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1514" w:type="dxa"/>
          </w:tcPr>
          <w:p w14:paraId="6C0D504D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5CE898A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6F7F5ECD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0464DF5A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2CD9435B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25F9D4B9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14:paraId="25C3C844" w14:textId="77777777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C0D4741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514" w:type="dxa"/>
          </w:tcPr>
          <w:p w14:paraId="54738152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E35189A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05FDC8C8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740C4571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15D10760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0F14A327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14:paraId="23F7B908" w14:textId="77777777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2E69BE9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1514" w:type="dxa"/>
          </w:tcPr>
          <w:p w14:paraId="43F83739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46B7008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48B5B314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7DA3EDBD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E465F2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1927B92D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14:paraId="1C5C41E4" w14:textId="77777777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1823EE5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2CB3D2F9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9B176FF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782ED49F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379FDC9C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0ADF2876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2E1FFDE7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14:paraId="7E472D60" w14:textId="77777777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1A58796F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1514" w:type="dxa"/>
          </w:tcPr>
          <w:p w14:paraId="4F37543E" w14:textId="77777777"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8A79BDA" w14:textId="77777777"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7112BF0D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77385326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14:paraId="46DADBB4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14:paraId="552B6ED1" w14:textId="77777777"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0BA4B9D5" w14:textId="77777777" w:rsidR="003A5B73" w:rsidRDefault="003A5B73" w:rsidP="00DE034E"/>
    <w:p w14:paraId="4979E0E4" w14:textId="77777777" w:rsidR="00695300" w:rsidRDefault="00695300" w:rsidP="00DE034E"/>
    <w:p w14:paraId="63B573BA" w14:textId="77777777" w:rsidR="00695300" w:rsidRDefault="00695300" w:rsidP="00DE034E"/>
    <w:p w14:paraId="43258BCC" w14:textId="77777777" w:rsidR="00183FCC" w:rsidRPr="0048182C" w:rsidRDefault="00183FCC" w:rsidP="00183FCC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Part D</w:t>
      </w:r>
      <w:r w:rsidRPr="0048182C">
        <w:rPr>
          <w:rFonts w:cs="Arial"/>
          <w:b/>
          <w:bCs/>
          <w:sz w:val="28"/>
        </w:rPr>
        <w:t xml:space="preserve">: Effect of </w:t>
      </w:r>
      <w:r>
        <w:rPr>
          <w:rFonts w:cs="Arial"/>
          <w:b/>
          <w:bCs/>
          <w:sz w:val="28"/>
        </w:rPr>
        <w:t>a Catalyst</w:t>
      </w:r>
      <w:r w:rsidRPr="0048182C">
        <w:rPr>
          <w:rFonts w:cs="Arial"/>
          <w:b/>
          <w:bCs/>
          <w:sz w:val="28"/>
        </w:rPr>
        <w:t xml:space="preserve"> on Reaction Rate</w:t>
      </w:r>
    </w:p>
    <w:p w14:paraId="1270FA29" w14:textId="77777777" w:rsidR="00183FCC" w:rsidRPr="0048182C" w:rsidRDefault="00183FCC" w:rsidP="00183FCC">
      <w:pPr>
        <w:spacing w:before="120" w:after="120" w:line="360" w:lineRule="auto"/>
        <w:rPr>
          <w:rFonts w:eastAsia="Times New Roman" w:cs="Arial"/>
          <w:b/>
          <w:color w:val="31849B" w:themeColor="accent5" w:themeShade="BF"/>
          <w:lang w:eastAsia="ar-SA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>
        <w:rPr>
          <w:rFonts w:cs="Arial"/>
          <w:bCs/>
        </w:rPr>
        <w:t xml:space="preserve"> in Table 4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  <w:u w:val="dotted"/>
        </w:rPr>
        <w:t xml:space="preserve"> 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</w:p>
    <w:tbl>
      <w:tblPr>
        <w:tblStyle w:val="LightShading-Accent5"/>
        <w:tblW w:w="10530" w:type="dxa"/>
        <w:tblLook w:val="04A0" w:firstRow="1" w:lastRow="0" w:firstColumn="1" w:lastColumn="0" w:noHBand="0" w:noVBand="1"/>
      </w:tblPr>
      <w:tblGrid>
        <w:gridCol w:w="1710"/>
        <w:gridCol w:w="2700"/>
        <w:gridCol w:w="1942"/>
        <w:gridCol w:w="3364"/>
        <w:gridCol w:w="814"/>
      </w:tblGrid>
      <w:tr w:rsidR="00183FCC" w:rsidRPr="0048182C" w14:paraId="29B0F9FB" w14:textId="77777777" w:rsidTr="0018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1339C3B3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A156479" w14:textId="77777777" w:rsidR="00183FCC" w:rsidRPr="00183FC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Flask #1</w:t>
            </w:r>
          </w:p>
        </w:tc>
        <w:tc>
          <w:tcPr>
            <w:tcW w:w="1942" w:type="dxa"/>
            <w:vAlign w:val="center"/>
          </w:tcPr>
          <w:p w14:paraId="11BC4383" w14:textId="77777777" w:rsidR="00183FCC" w:rsidRPr="00183FC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Flask #2</w:t>
            </w:r>
          </w:p>
        </w:tc>
        <w:tc>
          <w:tcPr>
            <w:tcW w:w="4178" w:type="dxa"/>
            <w:gridSpan w:val="2"/>
            <w:vAlign w:val="center"/>
          </w:tcPr>
          <w:p w14:paraId="7E76ABFD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sz w:val="22"/>
                <w:szCs w:val="22"/>
              </w:rPr>
              <w:t>Observations</w:t>
            </w:r>
          </w:p>
        </w:tc>
      </w:tr>
      <w:tr w:rsidR="00183FCC" w:rsidRPr="0048182C" w14:paraId="5B7C2D79" w14:textId="77777777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72C969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Initial Mass H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O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 </w:t>
            </w:r>
          </w:p>
        </w:tc>
        <w:tc>
          <w:tcPr>
            <w:tcW w:w="2700" w:type="dxa"/>
          </w:tcPr>
          <w:p w14:paraId="1FA56F9A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8B7321A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14:paraId="1709CA0B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</w:tcPr>
          <w:p w14:paraId="6D98BD1E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14:paraId="179C1FC9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14:paraId="0FD84938" w14:textId="77777777" w:rsidTr="00183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5E9516D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Mass MnO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</w:t>
            </w:r>
          </w:p>
        </w:tc>
        <w:tc>
          <w:tcPr>
            <w:tcW w:w="2700" w:type="dxa"/>
          </w:tcPr>
          <w:p w14:paraId="22E58D9A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B761FF7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14:paraId="5DB52A75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</w:tcPr>
          <w:p w14:paraId="0A2AC1A5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14:paraId="25538313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14:paraId="3243D045" w14:textId="77777777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</w:tcPr>
          <w:p w14:paraId="777DB099" w14:textId="77777777" w:rsidR="00183FC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Final Mass (g) </w:t>
            </w:r>
          </w:p>
          <w:p w14:paraId="2BECD3D2" w14:textId="77777777" w:rsidR="00183FC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786EB0B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DF3D0F9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1DA4C157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499FB20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14:paraId="4DC737CA" w14:textId="77777777" w:rsidTr="00183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nil"/>
            </w:tcBorders>
          </w:tcPr>
          <w:p w14:paraId="6E99B224" w14:textId="77777777" w:rsidR="00183FCC" w:rsidRDefault="00183FCC" w:rsidP="00183FCC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∆ </m:t>
              </m:r>
            </m:oMath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Mass (g)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19540F6F" w14:textId="77777777" w:rsidR="00183FC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8E0CEA5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14:paraId="7364680E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nil"/>
            </w:tcBorders>
          </w:tcPr>
          <w:p w14:paraId="6DF8D24D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14:paraId="7DA8BF7E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14:paraId="2E218857" w14:textId="77777777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</w:tcBorders>
          </w:tcPr>
          <w:p w14:paraId="6EB41353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Reaction Time (sec.)</w:t>
            </w:r>
          </w:p>
        </w:tc>
        <w:tc>
          <w:tcPr>
            <w:tcW w:w="2700" w:type="dxa"/>
            <w:tcBorders>
              <w:top w:val="nil"/>
            </w:tcBorders>
          </w:tcPr>
          <w:p w14:paraId="0D565A48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4D22AD6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DC233CD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14:paraId="2E4A1411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14:paraId="6AF0ACC9" w14:textId="77777777"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57784C0B" w14:textId="77777777" w:rsidR="00183FCC" w:rsidRPr="0048182C" w:rsidRDefault="00183FCC" w:rsidP="00DE034E"/>
    <w:sectPr w:rsidR="00183FCC" w:rsidRPr="0048182C" w:rsidSect="00DA49BA">
      <w:type w:val="continuous"/>
      <w:pgSz w:w="11906" w:h="17338"/>
      <w:pgMar w:top="426" w:right="720" w:bottom="284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ABE5" w14:textId="77777777" w:rsidR="008424F2" w:rsidRDefault="008424F2">
      <w:pPr>
        <w:spacing w:after="0" w:line="240" w:lineRule="auto"/>
      </w:pPr>
      <w:r>
        <w:separator/>
      </w:r>
    </w:p>
  </w:endnote>
  <w:endnote w:type="continuationSeparator" w:id="0">
    <w:p w14:paraId="0B8A7579" w14:textId="77777777" w:rsidR="008424F2" w:rsidRDefault="008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2937459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223328411"/>
          <w:docPartObj>
            <w:docPartGallery w:val="Page Numbers (Top of Page)"/>
            <w:docPartUnique/>
          </w:docPartObj>
        </w:sdtPr>
        <w:sdtEndPr/>
        <w:sdtContent>
          <w:p w14:paraId="3D755F00" w14:textId="77777777" w:rsidR="00BB1438" w:rsidRPr="00DA49BA" w:rsidRDefault="00BB1438">
            <w:pPr>
              <w:pStyle w:val="Footer"/>
              <w:jc w:val="right"/>
              <w:rPr>
                <w:sz w:val="16"/>
              </w:rPr>
            </w:pPr>
            <w:r w:rsidRPr="00DA49BA">
              <w:rPr>
                <w:sz w:val="16"/>
              </w:rPr>
              <w:t xml:space="preserve">Page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PAGE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644E06">
              <w:rPr>
                <w:b/>
                <w:bCs/>
                <w:noProof/>
                <w:sz w:val="16"/>
              </w:rPr>
              <w:t>7</w:t>
            </w:r>
            <w:r w:rsidRPr="00DA49BA">
              <w:rPr>
                <w:b/>
                <w:bCs/>
                <w:sz w:val="16"/>
              </w:rPr>
              <w:fldChar w:fldCharType="end"/>
            </w:r>
            <w:r w:rsidRPr="00DA49BA">
              <w:rPr>
                <w:sz w:val="16"/>
              </w:rPr>
              <w:t xml:space="preserve"> of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NUMPAGES 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644E06">
              <w:rPr>
                <w:b/>
                <w:bCs/>
                <w:noProof/>
                <w:sz w:val="16"/>
              </w:rPr>
              <w:t>7</w:t>
            </w:r>
            <w:r w:rsidRPr="00DA49B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ACA5A37" w14:textId="77777777" w:rsidR="00BB1438" w:rsidRDefault="00BB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67AD" w14:textId="77777777" w:rsidR="008424F2" w:rsidRDefault="008424F2">
      <w:pPr>
        <w:spacing w:after="0" w:line="240" w:lineRule="auto"/>
      </w:pPr>
      <w:r>
        <w:separator/>
      </w:r>
    </w:p>
  </w:footnote>
  <w:footnote w:type="continuationSeparator" w:id="0">
    <w:p w14:paraId="2D50D838" w14:textId="77777777" w:rsidR="008424F2" w:rsidRDefault="0084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303"/>
    <w:multiLevelType w:val="hybridMultilevel"/>
    <w:tmpl w:val="45E85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F40"/>
    <w:multiLevelType w:val="hybridMultilevel"/>
    <w:tmpl w:val="1862DC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27D6B"/>
    <w:multiLevelType w:val="hybridMultilevel"/>
    <w:tmpl w:val="6C7C6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0FE4"/>
    <w:multiLevelType w:val="hybridMultilevel"/>
    <w:tmpl w:val="0532C9A6"/>
    <w:lvl w:ilvl="0" w:tplc="9D2AD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CC4"/>
    <w:multiLevelType w:val="hybridMultilevel"/>
    <w:tmpl w:val="6FA23B3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0C0977D3"/>
    <w:multiLevelType w:val="hybridMultilevel"/>
    <w:tmpl w:val="62E21622"/>
    <w:lvl w:ilvl="0" w:tplc="6E7A9F22">
      <w:start w:val="1"/>
      <w:numFmt w:val="lowerLetter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06E67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F95"/>
    <w:multiLevelType w:val="hybridMultilevel"/>
    <w:tmpl w:val="34700958"/>
    <w:lvl w:ilvl="0" w:tplc="3CBEBAB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0572"/>
    <w:multiLevelType w:val="hybridMultilevel"/>
    <w:tmpl w:val="4C86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D3BD6"/>
    <w:multiLevelType w:val="hybridMultilevel"/>
    <w:tmpl w:val="5F86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009F2"/>
    <w:multiLevelType w:val="hybridMultilevel"/>
    <w:tmpl w:val="5C62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79C1"/>
    <w:multiLevelType w:val="hybridMultilevel"/>
    <w:tmpl w:val="865AA554"/>
    <w:lvl w:ilvl="0" w:tplc="3ECEBCF4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4540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874"/>
    <w:multiLevelType w:val="hybridMultilevel"/>
    <w:tmpl w:val="8B40B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C5E1F"/>
    <w:multiLevelType w:val="hybridMultilevel"/>
    <w:tmpl w:val="5DA642AC"/>
    <w:lvl w:ilvl="0" w:tplc="4A3AE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A171A"/>
    <w:multiLevelType w:val="hybridMultilevel"/>
    <w:tmpl w:val="FBE4271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47054"/>
    <w:multiLevelType w:val="hybridMultilevel"/>
    <w:tmpl w:val="756E7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5A38"/>
    <w:multiLevelType w:val="hybridMultilevel"/>
    <w:tmpl w:val="D14E5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0FE7"/>
    <w:multiLevelType w:val="hybridMultilevel"/>
    <w:tmpl w:val="94BA2FB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B1F3BF3"/>
    <w:multiLevelType w:val="hybridMultilevel"/>
    <w:tmpl w:val="619C287C"/>
    <w:lvl w:ilvl="0" w:tplc="028AC4B2">
      <w:start w:val="7"/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 w15:restartNumberingAfterBreak="0">
    <w:nsid w:val="4C466886"/>
    <w:multiLevelType w:val="hybridMultilevel"/>
    <w:tmpl w:val="8E64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034B2"/>
    <w:multiLevelType w:val="hybridMultilevel"/>
    <w:tmpl w:val="C156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16FF8"/>
    <w:multiLevelType w:val="hybridMultilevel"/>
    <w:tmpl w:val="1F5A25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2289"/>
    <w:multiLevelType w:val="hybridMultilevel"/>
    <w:tmpl w:val="152A6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57F"/>
    <w:multiLevelType w:val="hybridMultilevel"/>
    <w:tmpl w:val="320EB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534F3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C7AC7"/>
    <w:multiLevelType w:val="hybridMultilevel"/>
    <w:tmpl w:val="63BEFE42"/>
    <w:lvl w:ilvl="0" w:tplc="DBF842A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5B96633B"/>
    <w:multiLevelType w:val="hybridMultilevel"/>
    <w:tmpl w:val="2EB4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F5834"/>
    <w:multiLevelType w:val="hybridMultilevel"/>
    <w:tmpl w:val="EB2A3BE0"/>
    <w:lvl w:ilvl="0" w:tplc="57606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F1976"/>
    <w:multiLevelType w:val="hybridMultilevel"/>
    <w:tmpl w:val="0868FC42"/>
    <w:lvl w:ilvl="0" w:tplc="7376C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22F2"/>
    <w:multiLevelType w:val="hybridMultilevel"/>
    <w:tmpl w:val="879A9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4209E"/>
    <w:multiLevelType w:val="hybridMultilevel"/>
    <w:tmpl w:val="19622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E74A5"/>
    <w:multiLevelType w:val="hybridMultilevel"/>
    <w:tmpl w:val="46B2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172B3"/>
    <w:multiLevelType w:val="hybridMultilevel"/>
    <w:tmpl w:val="F9BC4220"/>
    <w:lvl w:ilvl="0" w:tplc="91C48B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4D07CA"/>
    <w:multiLevelType w:val="hybridMultilevel"/>
    <w:tmpl w:val="DBB4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5263A9"/>
    <w:multiLevelType w:val="hybridMultilevel"/>
    <w:tmpl w:val="0BBEF3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7C42B5"/>
    <w:multiLevelType w:val="hybridMultilevel"/>
    <w:tmpl w:val="3122496A"/>
    <w:lvl w:ilvl="0" w:tplc="E31A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955A5"/>
    <w:multiLevelType w:val="hybridMultilevel"/>
    <w:tmpl w:val="E3F84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A6F28"/>
    <w:multiLevelType w:val="hybridMultilevel"/>
    <w:tmpl w:val="CCFA1A9A"/>
    <w:lvl w:ilvl="0" w:tplc="F7CCD8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F4562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C28E4"/>
    <w:multiLevelType w:val="hybridMultilevel"/>
    <w:tmpl w:val="33C0AB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9"/>
  </w:num>
  <w:num w:numId="5">
    <w:abstractNumId w:val="0"/>
  </w:num>
  <w:num w:numId="6">
    <w:abstractNumId w:val="16"/>
  </w:num>
  <w:num w:numId="7">
    <w:abstractNumId w:val="33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3"/>
  </w:num>
  <w:num w:numId="13">
    <w:abstractNumId w:val="25"/>
  </w:num>
  <w:num w:numId="14">
    <w:abstractNumId w:val="22"/>
  </w:num>
  <w:num w:numId="15">
    <w:abstractNumId w:val="6"/>
  </w:num>
  <w:num w:numId="16">
    <w:abstractNumId w:val="12"/>
  </w:num>
  <w:num w:numId="17">
    <w:abstractNumId w:val="39"/>
  </w:num>
  <w:num w:numId="18">
    <w:abstractNumId w:val="18"/>
  </w:num>
  <w:num w:numId="19">
    <w:abstractNumId w:val="4"/>
  </w:num>
  <w:num w:numId="20">
    <w:abstractNumId w:val="38"/>
  </w:num>
  <w:num w:numId="21">
    <w:abstractNumId w:val="35"/>
  </w:num>
  <w:num w:numId="22">
    <w:abstractNumId w:val="32"/>
  </w:num>
  <w:num w:numId="23">
    <w:abstractNumId w:val="34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2"/>
  </w:num>
  <w:num w:numId="29">
    <w:abstractNumId w:val="14"/>
  </w:num>
  <w:num w:numId="30">
    <w:abstractNumId w:val="36"/>
  </w:num>
  <w:num w:numId="31">
    <w:abstractNumId w:val="8"/>
  </w:num>
  <w:num w:numId="32">
    <w:abstractNumId w:val="13"/>
  </w:num>
  <w:num w:numId="33">
    <w:abstractNumId w:val="20"/>
  </w:num>
  <w:num w:numId="34">
    <w:abstractNumId w:val="27"/>
  </w:num>
  <w:num w:numId="35">
    <w:abstractNumId w:val="21"/>
  </w:num>
  <w:num w:numId="36">
    <w:abstractNumId w:val="9"/>
  </w:num>
  <w:num w:numId="37">
    <w:abstractNumId w:val="29"/>
  </w:num>
  <w:num w:numId="38">
    <w:abstractNumId w:val="37"/>
  </w:num>
  <w:num w:numId="39">
    <w:abstractNumId w:val="17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33"/>
    <w:rsid w:val="000145DF"/>
    <w:rsid w:val="000147E9"/>
    <w:rsid w:val="00030BAE"/>
    <w:rsid w:val="00031F36"/>
    <w:rsid w:val="00045978"/>
    <w:rsid w:val="00050BE5"/>
    <w:rsid w:val="000A5A2E"/>
    <w:rsid w:val="000B4382"/>
    <w:rsid w:val="000C75B0"/>
    <w:rsid w:val="000D3E44"/>
    <w:rsid w:val="00101ADE"/>
    <w:rsid w:val="0010309E"/>
    <w:rsid w:val="00116733"/>
    <w:rsid w:val="00125914"/>
    <w:rsid w:val="00136F48"/>
    <w:rsid w:val="001435C9"/>
    <w:rsid w:val="00153774"/>
    <w:rsid w:val="0016516F"/>
    <w:rsid w:val="00183FCC"/>
    <w:rsid w:val="001850A5"/>
    <w:rsid w:val="001867D0"/>
    <w:rsid w:val="00195D2E"/>
    <w:rsid w:val="001B5304"/>
    <w:rsid w:val="001C198F"/>
    <w:rsid w:val="002036C9"/>
    <w:rsid w:val="002A6F86"/>
    <w:rsid w:val="002C7F6F"/>
    <w:rsid w:val="00317526"/>
    <w:rsid w:val="00325F88"/>
    <w:rsid w:val="00346BDE"/>
    <w:rsid w:val="00363DD7"/>
    <w:rsid w:val="003942C6"/>
    <w:rsid w:val="003A5B73"/>
    <w:rsid w:val="003C1CD0"/>
    <w:rsid w:val="003E594B"/>
    <w:rsid w:val="003F18B7"/>
    <w:rsid w:val="00412A7E"/>
    <w:rsid w:val="004427BE"/>
    <w:rsid w:val="00463309"/>
    <w:rsid w:val="00471807"/>
    <w:rsid w:val="0048182C"/>
    <w:rsid w:val="00482431"/>
    <w:rsid w:val="0048769F"/>
    <w:rsid w:val="00490A7C"/>
    <w:rsid w:val="004E4919"/>
    <w:rsid w:val="004F4599"/>
    <w:rsid w:val="00505E61"/>
    <w:rsid w:val="00515385"/>
    <w:rsid w:val="00541742"/>
    <w:rsid w:val="005A7B38"/>
    <w:rsid w:val="005D463D"/>
    <w:rsid w:val="00644E06"/>
    <w:rsid w:val="00695300"/>
    <w:rsid w:val="006B0ADE"/>
    <w:rsid w:val="006C01D1"/>
    <w:rsid w:val="006C139D"/>
    <w:rsid w:val="006C5F7C"/>
    <w:rsid w:val="006D368E"/>
    <w:rsid w:val="00706AA0"/>
    <w:rsid w:val="0070750E"/>
    <w:rsid w:val="00714FB4"/>
    <w:rsid w:val="00734B9D"/>
    <w:rsid w:val="00750D99"/>
    <w:rsid w:val="007E435B"/>
    <w:rsid w:val="007F5DAD"/>
    <w:rsid w:val="00807646"/>
    <w:rsid w:val="00812F7B"/>
    <w:rsid w:val="00821D6A"/>
    <w:rsid w:val="008424F2"/>
    <w:rsid w:val="0085023D"/>
    <w:rsid w:val="008611EF"/>
    <w:rsid w:val="008B210A"/>
    <w:rsid w:val="008B26A1"/>
    <w:rsid w:val="008D0A35"/>
    <w:rsid w:val="008D3D25"/>
    <w:rsid w:val="008E5B80"/>
    <w:rsid w:val="00953A51"/>
    <w:rsid w:val="00960F1A"/>
    <w:rsid w:val="0096579F"/>
    <w:rsid w:val="009949DB"/>
    <w:rsid w:val="009C2616"/>
    <w:rsid w:val="00A1217B"/>
    <w:rsid w:val="00A31DDF"/>
    <w:rsid w:val="00A6609B"/>
    <w:rsid w:val="00A728B0"/>
    <w:rsid w:val="00AA23D0"/>
    <w:rsid w:val="00AE48FB"/>
    <w:rsid w:val="00AF76D2"/>
    <w:rsid w:val="00B115DC"/>
    <w:rsid w:val="00B522B0"/>
    <w:rsid w:val="00B63B58"/>
    <w:rsid w:val="00B648E8"/>
    <w:rsid w:val="00B67E68"/>
    <w:rsid w:val="00BB02F6"/>
    <w:rsid w:val="00BB1438"/>
    <w:rsid w:val="00BC045B"/>
    <w:rsid w:val="00BC230C"/>
    <w:rsid w:val="00BE1B8D"/>
    <w:rsid w:val="00C33E37"/>
    <w:rsid w:val="00C464EF"/>
    <w:rsid w:val="00CA1E98"/>
    <w:rsid w:val="00CA4D6B"/>
    <w:rsid w:val="00CE6478"/>
    <w:rsid w:val="00CF6535"/>
    <w:rsid w:val="00D042B9"/>
    <w:rsid w:val="00D8770B"/>
    <w:rsid w:val="00D91F95"/>
    <w:rsid w:val="00DA49BA"/>
    <w:rsid w:val="00DE034E"/>
    <w:rsid w:val="00DF3E47"/>
    <w:rsid w:val="00E110AB"/>
    <w:rsid w:val="00E26431"/>
    <w:rsid w:val="00E52CF8"/>
    <w:rsid w:val="00E62633"/>
    <w:rsid w:val="00EA4EFF"/>
    <w:rsid w:val="00ED790C"/>
    <w:rsid w:val="00F05EF2"/>
    <w:rsid w:val="00F21462"/>
    <w:rsid w:val="00F23135"/>
    <w:rsid w:val="00F32470"/>
    <w:rsid w:val="00F46BDB"/>
    <w:rsid w:val="00FC059F"/>
    <w:rsid w:val="00FC3CCF"/>
    <w:rsid w:val="00FC657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202D"/>
  <w15:docId w15:val="{54D9C8AC-DB61-4043-B3A0-6129FBB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A4D6B"/>
    <w:pPr>
      <w:keepNext/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4D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4D6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A4D6B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4D6B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MediumShading1-Accent5">
    <w:name w:val="Medium Shading 1 Accent 5"/>
    <w:basedOn w:val="TableNormal"/>
    <w:uiPriority w:val="63"/>
    <w:rsid w:val="00CA4D6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A4D6B"/>
  </w:style>
  <w:style w:type="character" w:styleId="Hyperlink">
    <w:name w:val="Hyperlink"/>
    <w:basedOn w:val="DefaultParagraphFont"/>
    <w:uiPriority w:val="99"/>
    <w:unhideWhenUsed/>
    <w:rsid w:val="00CA4D6B"/>
    <w:rPr>
      <w:color w:val="0000FF"/>
      <w:u w:val="single"/>
    </w:rPr>
  </w:style>
  <w:style w:type="character" w:customStyle="1" w:styleId="TabletextCharChar">
    <w:name w:val="Table text Char Char"/>
    <w:link w:val="Tabletext"/>
    <w:locked/>
    <w:rsid w:val="00CA4D6B"/>
    <w:rPr>
      <w:rFonts w:ascii="Arial" w:hAnsi="Arial" w:cs="Arial"/>
      <w:sz w:val="19"/>
      <w:szCs w:val="19"/>
    </w:rPr>
  </w:style>
  <w:style w:type="paragraph" w:customStyle="1" w:styleId="Tabletext">
    <w:name w:val="Table text"/>
    <w:link w:val="TabletextCharChar"/>
    <w:rsid w:val="00CA4D6B"/>
    <w:pPr>
      <w:spacing w:before="40" w:after="40" w:line="220" w:lineRule="atLeast"/>
    </w:pPr>
    <w:rPr>
      <w:rFonts w:ascii="Arial" w:hAnsi="Arial" w:cs="Arial"/>
      <w:sz w:val="19"/>
      <w:szCs w:val="19"/>
    </w:rPr>
  </w:style>
  <w:style w:type="paragraph" w:customStyle="1" w:styleId="Tablehead">
    <w:name w:val="Table head"/>
    <w:basedOn w:val="Normal"/>
    <w:next w:val="Tabletext"/>
    <w:rsid w:val="00CA4D6B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Tablesubhead">
    <w:name w:val="Table subhead"/>
    <w:basedOn w:val="Tabletext"/>
    <w:rsid w:val="00CA4D6B"/>
    <w:rPr>
      <w:b/>
    </w:rPr>
  </w:style>
  <w:style w:type="paragraph" w:styleId="Footer">
    <w:name w:val="footer"/>
    <w:basedOn w:val="Normal"/>
    <w:link w:val="FooterChar"/>
    <w:uiPriority w:val="99"/>
    <w:rsid w:val="00CA4D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A4D6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Grid-Accent5">
    <w:name w:val="Light Grid Accent 5"/>
    <w:basedOn w:val="TableNormal"/>
    <w:uiPriority w:val="62"/>
    <w:rsid w:val="00D9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6C13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076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14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8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A96ABF-D380-4AEE-8EA2-910C03BB4B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C:\Users\azukowski\AppData\Local\Chemistry Add-in for Word\Chemistry Gallery\Chem4Word.dotx</Template>
  <TotalTime>0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ROW, HEATHER</dc:creator>
  <cp:lastModifiedBy>Marie-Eve Owen</cp:lastModifiedBy>
  <cp:revision>2</cp:revision>
  <cp:lastPrinted>2017-09-25T17:37:00Z</cp:lastPrinted>
  <dcterms:created xsi:type="dcterms:W3CDTF">2021-04-16T17:07:00Z</dcterms:created>
  <dcterms:modified xsi:type="dcterms:W3CDTF">2021-04-16T17:07:00Z</dcterms:modified>
</cp:coreProperties>
</file>