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15" w:type="pct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Postcard front"/>
      </w:tblPr>
      <w:tblGrid>
        <w:gridCol w:w="8639"/>
      </w:tblGrid>
      <w:tr w:rsidR="003409B0" w:rsidRPr="00A82E31" w14:paraId="23A7F9B4" w14:textId="77777777" w:rsidTr="00690339">
        <w:trPr>
          <w:trHeight w:hRule="exact" w:val="360"/>
          <w:jc w:val="center"/>
        </w:trPr>
        <w:tc>
          <w:tcPr>
            <w:tcW w:w="5000" w:type="pct"/>
          </w:tcPr>
          <w:p w14:paraId="0C0B2C1D" w14:textId="77777777" w:rsidR="003409B0" w:rsidRPr="00D63308" w:rsidRDefault="003409B0" w:rsidP="00A82E31">
            <w:pPr>
              <w:rPr>
                <w:vertAlign w:val="subscript"/>
              </w:rPr>
            </w:pPr>
          </w:p>
        </w:tc>
      </w:tr>
      <w:tr w:rsidR="003409B0" w14:paraId="25610D1D" w14:textId="77777777" w:rsidTr="00690339">
        <w:trPr>
          <w:trHeight w:hRule="exact" w:val="5040"/>
          <w:jc w:val="center"/>
        </w:trPr>
        <w:tc>
          <w:tcPr>
            <w:tcW w:w="5000" w:type="pct"/>
          </w:tcPr>
          <w:p w14:paraId="7E232576" w14:textId="77777777" w:rsidR="003409B0" w:rsidRDefault="00107ED2" w:rsidP="0011422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3D039A" wp14:editId="09C009BC">
                  <wp:simplePos x="0" y="0"/>
                  <wp:positionH relativeFrom="column">
                    <wp:posOffset>-5292</wp:posOffset>
                  </wp:positionH>
                  <wp:positionV relativeFrom="paragraph">
                    <wp:posOffset>8468</wp:posOffset>
                  </wp:positionV>
                  <wp:extent cx="5367419" cy="3589866"/>
                  <wp:effectExtent l="76200" t="76200" r="81280" b="806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364" cy="359785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prstDash val="sysDash"/>
                            <a:beve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09B0" w:rsidRPr="00A82E31" w14:paraId="53187C6F" w14:textId="77777777" w:rsidTr="00550D54">
        <w:trPr>
          <w:trHeight w:hRule="exact" w:val="153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1740E515" w14:textId="77777777" w:rsidR="00107ED2" w:rsidRDefault="00A43B82" w:rsidP="00107ED2">
            <w:pPr>
              <w:pStyle w:val="Title"/>
            </w:pPr>
            <w:sdt>
              <w:sdtPr>
                <w:id w:val="977720537"/>
                <w:placeholder>
                  <w:docPart w:val="C97CCE36C3CF2B41B939BCD0DE29D82E"/>
                </w:placeholder>
                <w:temporary/>
                <w:showingPlcHdr/>
                <w15:appearance w15:val="hidden"/>
              </w:sdtPr>
              <w:sdtEndPr/>
              <w:sdtContent>
                <w:r w:rsidR="00690339" w:rsidRPr="00690339">
                  <w:t>Autumn</w:t>
                </w:r>
              </w:sdtContent>
            </w:sdt>
          </w:p>
          <w:p w14:paraId="2FA11E69" w14:textId="77777777" w:rsidR="003409B0" w:rsidRPr="00107ED2" w:rsidRDefault="00107ED2" w:rsidP="00107ED2">
            <w:pPr>
              <w:jc w:val="center"/>
              <w:rPr>
                <w:rFonts w:ascii="Bodoni 72 Oldstyle Book" w:hAnsi="Bodoni 72 Oldstyle Book" w:cs="Al Tarikh"/>
                <w:b/>
                <w:sz w:val="44"/>
                <w:szCs w:val="44"/>
              </w:rPr>
            </w:pPr>
            <w:r w:rsidRPr="00107ED2">
              <w:rPr>
                <w:rFonts w:ascii="Bodoni 72 Oldstyle Book" w:hAnsi="Bodoni 72 Oldstyle Book" w:cs="Al Tarikh"/>
                <w:b/>
                <w:color w:val="000000" w:themeColor="text1"/>
                <w:sz w:val="44"/>
                <w:szCs w:val="44"/>
                <w:shd w:val="clear" w:color="auto" w:fill="FFFFFF"/>
              </w:rPr>
              <w:t xml:space="preserve">Pura Ulun Danu Bratan, </w:t>
            </w:r>
            <w:r w:rsidRPr="00107ED2">
              <w:rPr>
                <w:rFonts w:ascii="Bodoni 72 Oldstyle Book" w:hAnsi="Bodoni 72 Oldstyle Book" w:cs="Al Tarikh"/>
                <w:b/>
                <w:color w:val="000000" w:themeColor="text1"/>
                <w:sz w:val="44"/>
                <w:szCs w:val="44"/>
              </w:rPr>
              <w:t>BALI</w:t>
            </w:r>
          </w:p>
        </w:tc>
      </w:tr>
      <w:tr w:rsidR="003409B0" w14:paraId="167BD785" w14:textId="77777777" w:rsidTr="00550D54">
        <w:trPr>
          <w:trHeight w:hRule="exact" w:val="485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371" w14:textId="77777777" w:rsidR="00E256B3" w:rsidRDefault="00107ED2" w:rsidP="00550D54">
            <w:pPr>
              <w:spacing w:line="360" w:lineRule="auto"/>
              <w:jc w:val="both"/>
              <w:rPr>
                <w:sz w:val="28"/>
                <w:szCs w:val="28"/>
                <w:lang w:val="fr-CA"/>
              </w:rPr>
            </w:pPr>
            <w:r w:rsidRPr="00E256B3">
              <w:rPr>
                <w:sz w:val="28"/>
                <w:szCs w:val="28"/>
                <w:lang w:val="fr-CA"/>
              </w:rPr>
              <w:t xml:space="preserve">Salut Tim!  </w:t>
            </w:r>
          </w:p>
          <w:p w14:paraId="2A416D14" w14:textId="510DDCDC" w:rsidR="003409B0" w:rsidRPr="00E256B3" w:rsidRDefault="00107ED2" w:rsidP="00550D54">
            <w:pPr>
              <w:spacing w:line="360" w:lineRule="auto"/>
              <w:jc w:val="both"/>
              <w:rPr>
                <w:sz w:val="28"/>
                <w:szCs w:val="28"/>
                <w:lang w:val="fr-CA"/>
              </w:rPr>
            </w:pPr>
            <w:r w:rsidRPr="00E256B3">
              <w:rPr>
                <w:sz w:val="28"/>
                <w:szCs w:val="28"/>
                <w:lang w:val="fr-CA"/>
              </w:rPr>
              <w:t xml:space="preserve">Je suis arrivée à Bali hier et je suis très fatiguée après un long voyage de 18 heures! J’ai mangé des satays incroyables à un petit restaurant balinais et j’ai essayé des nasi </w:t>
            </w:r>
            <w:r w:rsidR="00D63308">
              <w:rPr>
                <w:sz w:val="28"/>
                <w:szCs w:val="28"/>
                <w:lang w:val="fr-CA"/>
              </w:rPr>
              <w:t>j</w:t>
            </w:r>
            <w:r w:rsidRPr="00E256B3">
              <w:rPr>
                <w:sz w:val="28"/>
                <w:szCs w:val="28"/>
                <w:lang w:val="fr-CA"/>
              </w:rPr>
              <w:t xml:space="preserve">inggo, une cuisine </w:t>
            </w:r>
            <w:r w:rsidR="00D63308" w:rsidRPr="00E256B3">
              <w:rPr>
                <w:sz w:val="28"/>
                <w:szCs w:val="28"/>
                <w:lang w:val="fr-CA"/>
              </w:rPr>
              <w:t>traditionnelle</w:t>
            </w:r>
            <w:r w:rsidRPr="00E256B3">
              <w:rPr>
                <w:sz w:val="28"/>
                <w:szCs w:val="28"/>
                <w:lang w:val="fr-CA"/>
              </w:rPr>
              <w:t xml:space="preserve"> </w:t>
            </w:r>
            <w:r w:rsidR="00D63308" w:rsidRPr="00E256B3">
              <w:rPr>
                <w:sz w:val="28"/>
                <w:szCs w:val="28"/>
                <w:lang w:val="fr-CA"/>
              </w:rPr>
              <w:t>indonésienne</w:t>
            </w:r>
            <w:r w:rsidRPr="00E256B3">
              <w:rPr>
                <w:sz w:val="28"/>
                <w:szCs w:val="28"/>
                <w:lang w:val="fr-CA"/>
              </w:rPr>
              <w:t xml:space="preserve">.  </w:t>
            </w:r>
            <w:r w:rsidR="00B31A9F">
              <w:rPr>
                <w:sz w:val="28"/>
                <w:szCs w:val="28"/>
                <w:lang w:val="fr-CA"/>
              </w:rPr>
              <w:t>C’</w:t>
            </w:r>
            <w:r w:rsidR="00D63308">
              <w:rPr>
                <w:sz w:val="28"/>
                <w:szCs w:val="28"/>
                <w:lang w:val="fr-CA"/>
              </w:rPr>
              <w:t>é</w:t>
            </w:r>
            <w:r w:rsidR="00B31A9F">
              <w:rPr>
                <w:sz w:val="28"/>
                <w:szCs w:val="28"/>
                <w:lang w:val="fr-CA"/>
              </w:rPr>
              <w:t xml:space="preserve">tait bon mais je préfère les satays!!!  </w:t>
            </w:r>
            <w:r w:rsidRPr="00E256B3">
              <w:rPr>
                <w:sz w:val="28"/>
                <w:szCs w:val="28"/>
                <w:lang w:val="fr-CA"/>
              </w:rPr>
              <w:t>Je vais dormir un peu à l’h</w:t>
            </w:r>
            <w:r w:rsidR="00D63308">
              <w:rPr>
                <w:sz w:val="28"/>
                <w:szCs w:val="28"/>
                <w:lang w:val="fr-CA"/>
              </w:rPr>
              <w:t>ô</w:t>
            </w:r>
            <w:r w:rsidRPr="00E256B3">
              <w:rPr>
                <w:sz w:val="28"/>
                <w:szCs w:val="28"/>
                <w:lang w:val="fr-CA"/>
              </w:rPr>
              <w:t>tel et ce soir je vais marcher</w:t>
            </w:r>
            <w:r w:rsidR="00E256B3" w:rsidRPr="00E256B3">
              <w:rPr>
                <w:sz w:val="28"/>
                <w:szCs w:val="28"/>
                <w:lang w:val="fr-CA"/>
              </w:rPr>
              <w:t xml:space="preserve"> dans le marché local.  J’aimerais vraiment rencontrer des locaux pour aller danser, mais je suis un peu gênée!  </w:t>
            </w:r>
            <w:r w:rsidR="00B31A9F">
              <w:rPr>
                <w:sz w:val="28"/>
                <w:szCs w:val="28"/>
                <w:lang w:val="fr-CA"/>
              </w:rPr>
              <w:t xml:space="preserve">Il fait super chaud à Bali et c’est incroyablement différent.  </w:t>
            </w:r>
            <w:r w:rsidR="00E256B3" w:rsidRPr="00E256B3">
              <w:rPr>
                <w:sz w:val="28"/>
                <w:szCs w:val="28"/>
                <w:lang w:val="fr-CA"/>
              </w:rPr>
              <w:t>À bientôt.</w:t>
            </w:r>
          </w:p>
          <w:p w14:paraId="0195CD49" w14:textId="77777777" w:rsidR="00E256B3" w:rsidRPr="00D63308" w:rsidRDefault="00E256B3" w:rsidP="00550D54">
            <w:pPr>
              <w:spacing w:line="360" w:lineRule="auto"/>
              <w:jc w:val="both"/>
              <w:rPr>
                <w:rFonts w:ascii="Apple Chancery" w:hAnsi="Apple Chancery" w:cs="Apple Chancery"/>
                <w:sz w:val="36"/>
                <w:szCs w:val="36"/>
                <w:lang w:val="fr-CA"/>
              </w:rPr>
            </w:pPr>
            <w:r w:rsidRPr="00D63308">
              <w:rPr>
                <w:rFonts w:ascii="Apple Chancery" w:hAnsi="Apple Chancery" w:cs="Apple Chancery" w:hint="cs"/>
                <w:sz w:val="36"/>
                <w:szCs w:val="36"/>
                <w:lang w:val="fr-CA"/>
              </w:rPr>
              <w:t>Marie-</w:t>
            </w:r>
            <w:r w:rsidRPr="00D63308">
              <w:rPr>
                <w:rFonts w:ascii="Apple Chancery" w:hAnsi="Apple Chancery" w:cs="Apple Chancery"/>
                <w:sz w:val="36"/>
                <w:szCs w:val="36"/>
                <w:lang w:val="fr-CA"/>
              </w:rPr>
              <w:t>Ève</w:t>
            </w:r>
          </w:p>
          <w:p w14:paraId="415398E5" w14:textId="77777777" w:rsidR="00D63308" w:rsidRDefault="00D63308" w:rsidP="00550D54">
            <w:pPr>
              <w:spacing w:line="360" w:lineRule="auto"/>
              <w:jc w:val="both"/>
              <w:rPr>
                <w:rFonts w:ascii="Apple Chancery" w:hAnsi="Apple Chancery" w:cs="Apple Chancery"/>
                <w:sz w:val="48"/>
                <w:szCs w:val="48"/>
                <w:lang w:val="fr-CA"/>
              </w:rPr>
            </w:pPr>
          </w:p>
          <w:p w14:paraId="2B0268D1" w14:textId="6AF12CE1" w:rsidR="00D63308" w:rsidRPr="00E256B3" w:rsidRDefault="00D63308" w:rsidP="00550D54">
            <w:pPr>
              <w:spacing w:line="360" w:lineRule="auto"/>
              <w:jc w:val="both"/>
              <w:rPr>
                <w:rFonts w:ascii="Apple Chancery" w:hAnsi="Apple Chancery" w:cs="Apple Chancery"/>
                <w:sz w:val="48"/>
                <w:szCs w:val="48"/>
                <w:lang w:val="fr-CA"/>
              </w:rPr>
            </w:pPr>
          </w:p>
        </w:tc>
      </w:tr>
      <w:tr w:rsidR="003409B0" w14:paraId="4DA8B4FC" w14:textId="77777777" w:rsidTr="00550D54">
        <w:trPr>
          <w:trHeight w:hRule="exact" w:val="801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2807C8A2" w14:textId="77777777" w:rsidR="003409B0" w:rsidRDefault="003409B0" w:rsidP="00690339">
            <w:pPr>
              <w:pStyle w:val="Title"/>
            </w:pPr>
          </w:p>
        </w:tc>
      </w:tr>
    </w:tbl>
    <w:p w14:paraId="5C3401FC" w14:textId="77777777" w:rsidR="00690339" w:rsidRDefault="00690339" w:rsidP="008041EE"/>
    <w:sectPr w:rsidR="00690339" w:rsidSect="003409B0">
      <w:headerReference w:type="default" r:id="rId12"/>
      <w:headerReference w:type="first" r:id="rId13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126F" w14:textId="77777777" w:rsidR="00A43B82" w:rsidRDefault="00A43B82">
      <w:pPr>
        <w:spacing w:after="0" w:line="240" w:lineRule="auto"/>
      </w:pPr>
      <w:r>
        <w:separator/>
      </w:r>
    </w:p>
  </w:endnote>
  <w:endnote w:type="continuationSeparator" w:id="0">
    <w:p w14:paraId="591E0036" w14:textId="77777777" w:rsidR="00A43B82" w:rsidRDefault="00A4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old">
    <w:altName w:val="Calibri"/>
    <w:panose1 w:val="020B0604020202020204"/>
    <w:charset w:val="00"/>
    <w:family w:val="modern"/>
    <w:notTrueType/>
    <w:pitch w:val="variable"/>
    <w:sig w:usb0="A000002F" w:usb1="5000004A" w:usb2="00000000" w:usb3="00000000" w:csb0="00000001" w:csb1="00000000"/>
  </w:font>
  <w:font w:name="The Hand Extrablack">
    <w:panose1 w:val="03070A02030502020204"/>
    <w:charset w:val="00"/>
    <w:family w:val="script"/>
    <w:pitch w:val="variable"/>
    <w:sig w:usb0="8000002F" w:usb1="0000000A" w:usb2="00000000" w:usb3="00000000" w:csb0="00000001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 Tarikh">
    <w:altName w:val="Al Tarikh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78D4" w14:textId="77777777" w:rsidR="00A43B82" w:rsidRDefault="00A43B82">
      <w:pPr>
        <w:spacing w:after="0" w:line="240" w:lineRule="auto"/>
      </w:pPr>
      <w:r>
        <w:separator/>
      </w:r>
    </w:p>
  </w:footnote>
  <w:footnote w:type="continuationSeparator" w:id="0">
    <w:p w14:paraId="7F08636D" w14:textId="77777777" w:rsidR="00A43B82" w:rsidRDefault="00A4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BA33" w14:textId="77777777" w:rsidR="00D743FA" w:rsidRDefault="008F59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06095C" wp14:editId="6DA1EE8D">
              <wp:simplePos x="0" y="0"/>
              <wp:positionH relativeFrom="column">
                <wp:posOffset>-1609725</wp:posOffset>
              </wp:positionH>
              <wp:positionV relativeFrom="paragraph">
                <wp:posOffset>-457200</wp:posOffset>
              </wp:positionV>
              <wp:extent cx="7781544" cy="10058400"/>
              <wp:effectExtent l="0" t="0" r="29210" b="1905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0058400"/>
                        <a:chOff x="0" y="0"/>
                        <a:chExt cx="7781925" cy="10058400"/>
                      </a:xfrm>
                    </wpg:grpSpPr>
                    <wps:wsp>
                      <wps:cNvPr id="8" name="Straight Connector 8" descr="Dotted line as a guide for cutting paper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 descr="Dotted line as a guide for cutting paper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 descr="Dotted line as a guide for cutting paper"/>
                      <wps:cNvCnPr/>
                      <wps:spPr>
                        <a:xfrm>
                          <a:off x="11430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 descr="Dotted line as a guide for cutting paper"/>
                      <wps:cNvCnPr/>
                      <wps:spPr>
                        <a:xfrm>
                          <a:off x="66294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 descr="Dotted line as a guide for cutting paper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 descr="Dotted line as a guide for cutting paper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8AB64D" id="Group 22" o:spid="_x0000_s1026" style="position:absolute;margin-left:-126.75pt;margin-top:-36pt;width:612.7pt;height:11in;z-index:251669504" coordsize="77819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">
              <v:line id="Straight Connector 8" o:spid="_x0000_s1027" alt="Dotted line as a guide for cutting paper" style="position:absolute;visibility:visible;mso-wrap-style:square" from="95,11525" to="77819,115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" strokecolor="#bfbfbf [2412]" strokeweight=".5pt">
                <v:stroke dashstyle="dash"/>
              </v:line>
              <v:line id="Straight Connector 11" o:spid="_x0000_s1028" alt="Dotted line as a guide for cutting paper" style="position:absolute;visibility:visible;mso-wrap-style:square" from="95,89249" to="77819,89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" strokecolor="#bfbfbf [2412]" strokeweight=".5pt">
                <v:stroke dashstyle="dash"/>
              </v:line>
              <v:line id="Straight Connector 14" o:spid="_x0000_s1029" alt="Dotted line as a guide for cutting paper" style="position:absolute;visibility:visible;mso-wrap-style:square" from="11430,0" to="11430,100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" strokecolor="#bfbfbf [2412]" strokeweight=".5pt">
                <v:stroke dashstyle="dash"/>
              </v:line>
              <v:line id="Straight Connector 15" o:spid="_x0000_s1030" alt="Dotted line as a guide for cutting paper" style="position:absolute;visibility:visible;mso-wrap-style:square" from="66294,0" to="66294,100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" strokecolor="#bfbfbf [2412]" strokeweight=".5pt">
                <v:stroke dashstyle="dash"/>
              </v:line>
              <v:line id="Straight Connector 5" o:spid="_x0000_s1031" alt="Dotted line as a guide for cutting paper" style="position:absolute;visibility:visible;mso-wrap-style:square" from="0,48101" to="77724,481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" strokecolor="#bfbfbf [2412]" strokeweight=".5pt">
                <v:stroke dashstyle="dash"/>
              </v:line>
              <v:line id="Straight Connector 12" o:spid="_x0000_s1032" alt="Dotted line as a guide for cutting paper" style="position:absolute;visibility:visible;mso-wrap-style:square" from="0,52673" to="77724,52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&#13;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5658" w14:textId="77777777" w:rsidR="002D7135" w:rsidRDefault="002D713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8499925" wp14:editId="3A851F72">
              <wp:simplePos x="0" y="0"/>
              <wp:positionH relativeFrom="margin">
                <wp:posOffset>-917575</wp:posOffset>
              </wp:positionH>
              <wp:positionV relativeFrom="margin">
                <wp:posOffset>-916305</wp:posOffset>
              </wp:positionV>
              <wp:extent cx="7781290" cy="10058400"/>
              <wp:effectExtent l="0" t="0" r="10160" b="19050"/>
              <wp:wrapNone/>
              <wp:docPr id="32" name="Group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058400"/>
                        <a:chOff x="0" y="0"/>
                        <a:chExt cx="7781925" cy="10058400"/>
                      </a:xfrm>
                    </wpg:grpSpPr>
                    <wps:wsp>
                      <wps:cNvPr id="33" name="Straight Connector 33" descr="Dotted line segregating cards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Straight Connector 34" descr="Dotted line segregating cards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Straight Connector 35" descr="Dotted line segregating cards"/>
                      <wps:cNvCnPr/>
                      <wps:spPr>
                        <a:xfrm>
                          <a:off x="11430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Straight Connector 36" descr="Dotted line segregating cards"/>
                      <wps:cNvCnPr/>
                      <wps:spPr>
                        <a:xfrm>
                          <a:off x="66294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Straight Connector 37" descr="Dotted line segregating cards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Straight Connector 38" descr="Dotted line segregating cards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2669C3" id="Group 32" o:spid="_x0000_s1026" style="position:absolute;margin-left:-72.25pt;margin-top:-72.15pt;width:612.7pt;height:11in;z-index:-251644928;mso-position-horizontal-relative:margin;mso-position-vertical-relative:margin" coordsize="77819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">
              <v:line id="Straight Connector 33" o:spid="_x0000_s1027" alt="Dotted line segregating cards" style="position:absolute;visibility:visible;mso-wrap-style:square" from="95,11525" to="77819,115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" strokecolor="#bfbfbf [2412]" strokeweight=".5pt">
                <v:stroke dashstyle="dash"/>
              </v:line>
              <v:line id="Straight Connector 34" o:spid="_x0000_s1028" alt="Dotted line segregating cards" style="position:absolute;visibility:visible;mso-wrap-style:square" from="95,89249" to="77819,89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" strokecolor="#bfbfbf [2412]" strokeweight=".5pt">
                <v:stroke dashstyle="dash"/>
              </v:line>
              <v:line id="Straight Connector 35" o:spid="_x0000_s1029" alt="Dotted line segregating cards" style="position:absolute;visibility:visible;mso-wrap-style:square" from="11430,0" to="11430,100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" strokecolor="#bfbfbf [2412]" strokeweight=".5pt">
                <v:stroke dashstyle="dash"/>
              </v:line>
              <v:line id="Straight Connector 36" o:spid="_x0000_s1030" alt="Dotted line segregating cards" style="position:absolute;visibility:visible;mso-wrap-style:square" from="66294,0" to="66294,100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" strokecolor="#bfbfbf [2412]" strokeweight=".5pt">
                <v:stroke dashstyle="dash"/>
              </v:line>
              <v:line id="Straight Connector 37" o:spid="_x0000_s1031" alt="Dotted line segregating cards" style="position:absolute;visibility:visible;mso-wrap-style:square" from="0,48101" to="77724,481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" strokecolor="#bfbfbf [2412]" strokeweight=".5pt">
                <v:stroke dashstyle="dash"/>
              </v:line>
              <v:line id="Straight Connector 38" o:spid="_x0000_s1032" alt="Dotted line segregating cards" style="position:absolute;visibility:visible;mso-wrap-style:square" from="0,52673" to="77724,52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" strokecolor="#bfbfbf [2412]" strokeweight=".5pt">
                <v:stroke dashstyle="dash"/>
              </v:lin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2"/>
    <w:rsid w:val="00017271"/>
    <w:rsid w:val="000F0290"/>
    <w:rsid w:val="00107ED2"/>
    <w:rsid w:val="00111D68"/>
    <w:rsid w:val="0011422C"/>
    <w:rsid w:val="00125F8C"/>
    <w:rsid w:val="00141C31"/>
    <w:rsid w:val="001A02EA"/>
    <w:rsid w:val="00203785"/>
    <w:rsid w:val="00284A28"/>
    <w:rsid w:val="002B72B5"/>
    <w:rsid w:val="002D7135"/>
    <w:rsid w:val="003133A8"/>
    <w:rsid w:val="003409B0"/>
    <w:rsid w:val="00405553"/>
    <w:rsid w:val="00444029"/>
    <w:rsid w:val="00457252"/>
    <w:rsid w:val="0048426C"/>
    <w:rsid w:val="00486F8E"/>
    <w:rsid w:val="004B7756"/>
    <w:rsid w:val="00530BA9"/>
    <w:rsid w:val="00550D54"/>
    <w:rsid w:val="00573A46"/>
    <w:rsid w:val="005F7842"/>
    <w:rsid w:val="00646E7F"/>
    <w:rsid w:val="006502D1"/>
    <w:rsid w:val="00673AA5"/>
    <w:rsid w:val="00690339"/>
    <w:rsid w:val="006D0F2C"/>
    <w:rsid w:val="0078068E"/>
    <w:rsid w:val="007B2C24"/>
    <w:rsid w:val="007E3AC4"/>
    <w:rsid w:val="008041EE"/>
    <w:rsid w:val="00884353"/>
    <w:rsid w:val="008D5275"/>
    <w:rsid w:val="008F59B8"/>
    <w:rsid w:val="00917138"/>
    <w:rsid w:val="0093466B"/>
    <w:rsid w:val="00937FB1"/>
    <w:rsid w:val="00945996"/>
    <w:rsid w:val="009674A9"/>
    <w:rsid w:val="00A07019"/>
    <w:rsid w:val="00A17B3F"/>
    <w:rsid w:val="00A3474B"/>
    <w:rsid w:val="00A43B82"/>
    <w:rsid w:val="00A82E31"/>
    <w:rsid w:val="00AB2E29"/>
    <w:rsid w:val="00AC7991"/>
    <w:rsid w:val="00AD4AE6"/>
    <w:rsid w:val="00B10B01"/>
    <w:rsid w:val="00B233A2"/>
    <w:rsid w:val="00B31A9F"/>
    <w:rsid w:val="00B45F09"/>
    <w:rsid w:val="00B60344"/>
    <w:rsid w:val="00B6455A"/>
    <w:rsid w:val="00BA18F5"/>
    <w:rsid w:val="00BB00E6"/>
    <w:rsid w:val="00C0673D"/>
    <w:rsid w:val="00C36CD4"/>
    <w:rsid w:val="00C90496"/>
    <w:rsid w:val="00CB387D"/>
    <w:rsid w:val="00CE568A"/>
    <w:rsid w:val="00D501B8"/>
    <w:rsid w:val="00D63308"/>
    <w:rsid w:val="00D70D28"/>
    <w:rsid w:val="00D743FA"/>
    <w:rsid w:val="00DB325D"/>
    <w:rsid w:val="00DC30FC"/>
    <w:rsid w:val="00DE7E17"/>
    <w:rsid w:val="00DF2CC4"/>
    <w:rsid w:val="00E256B3"/>
    <w:rsid w:val="00E751F6"/>
    <w:rsid w:val="00E960C5"/>
    <w:rsid w:val="00EA0885"/>
    <w:rsid w:val="00EF7E1D"/>
    <w:rsid w:val="00F03AAE"/>
    <w:rsid w:val="00F373B5"/>
    <w:rsid w:val="00F4250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C4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44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qFormat/>
    <w:rsid w:val="00B233A2"/>
    <w:pPr>
      <w:spacing w:after="0" w:line="204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auto"/>
      <w:kern w:val="28"/>
      <w:sz w:val="72"/>
      <w:szCs w:val="92"/>
    </w:rPr>
  </w:style>
  <w:style w:type="paragraph" w:styleId="Subtitle">
    <w:name w:val="Subtitle"/>
    <w:basedOn w:val="Normal"/>
    <w:link w:val="SubtitleChar"/>
    <w:uiPriority w:val="1"/>
    <w:semiHidden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B60344"/>
    <w:rPr>
      <w:i/>
      <w:iCs/>
      <w:color w:val="FFFFFF" w:themeColor="background1"/>
      <w:sz w:val="24"/>
      <w:szCs w:val="24"/>
    </w:rPr>
  </w:style>
  <w:style w:type="paragraph" w:styleId="NoSpacing">
    <w:name w:val="No Spacing"/>
    <w:uiPriority w:val="36"/>
    <w:semiHidden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semiHidden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semiHidden/>
    <w:qFormat/>
    <w:rsid w:val="00530BA9"/>
    <w:pPr>
      <w:spacing w:after="0" w:line="240" w:lineRule="auto"/>
      <w:contextualSpacing/>
    </w:pPr>
  </w:style>
  <w:style w:type="paragraph" w:customStyle="1" w:styleId="Details">
    <w:name w:val="Details"/>
    <w:basedOn w:val="Normal"/>
    <w:uiPriority w:val="4"/>
    <w:semiHidden/>
    <w:qFormat/>
    <w:rsid w:val="00530BA9"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semiHidden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semiHidden/>
    <w:rsid w:val="00B6034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semiHidden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semiHidden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semiHidden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0344"/>
    <w:rPr>
      <w:color w:val="595959" w:themeColor="text1" w:themeTint="A6"/>
      <w:sz w:val="16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344"/>
  </w:style>
  <w:style w:type="character" w:styleId="Strong">
    <w:name w:val="Strong"/>
    <w:basedOn w:val="DefaultParagraphFont"/>
    <w:uiPriority w:val="6"/>
    <w:semiHidden/>
    <w:qFormat/>
    <w:rPr>
      <w:b/>
      <w:bCs/>
    </w:rPr>
  </w:style>
  <w:style w:type="paragraph" w:customStyle="1" w:styleId="Image">
    <w:name w:val="Image"/>
    <w:basedOn w:val="Normal"/>
    <w:qFormat/>
    <w:rsid w:val="00CB387D"/>
    <w:pPr>
      <w:spacing w:before="400" w:after="0"/>
    </w:pPr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44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44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44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4A28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60344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A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-eve/Library/Containers/com.microsoft.Word/Data/Library/Application%20Support/Microsoft/Office/16.0/DTS/Search/%7b5B270EE6-48DC-9A4D-BDA3-C569CBB3AFF8%7dtf5661107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7CCE36C3CF2B41B939BCD0DE29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293E-FB18-244F-B267-EA844340F36A}"/>
      </w:docPartPr>
      <w:docPartBody>
        <w:p w:rsidR="00455E14" w:rsidRDefault="00E535F6">
          <w:pPr>
            <w:pStyle w:val="C97CCE36C3CF2B41B939BCD0DE29D82E"/>
          </w:pPr>
          <w:r w:rsidRPr="00690339">
            <w:t>Autumn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old">
    <w:altName w:val="Calibri"/>
    <w:panose1 w:val="020B0604020202020204"/>
    <w:charset w:val="00"/>
    <w:family w:val="modern"/>
    <w:notTrueType/>
    <w:pitch w:val="variable"/>
    <w:sig w:usb0="A000002F" w:usb1="5000004A" w:usb2="00000000" w:usb3="00000000" w:csb0="00000001" w:csb1="00000000"/>
  </w:font>
  <w:font w:name="The Hand Extrablack">
    <w:panose1 w:val="03070A02030502020204"/>
    <w:charset w:val="00"/>
    <w:family w:val="script"/>
    <w:pitch w:val="variable"/>
    <w:sig w:usb0="8000002F" w:usb1="0000000A" w:usb2="00000000" w:usb3="00000000" w:csb0="00000001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 Tarikh">
    <w:altName w:val="Al Tarikh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F6"/>
    <w:rsid w:val="00455E14"/>
    <w:rsid w:val="00E535F6"/>
    <w:rsid w:val="00EC43A4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7CCE36C3CF2B41B939BCD0DE29D82E">
    <w:name w:val="C97CCE36C3CF2B41B939BCD0DE29D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Custom 26">
      <a:majorFont>
        <a:latin typeface="The Hand Extrablack"/>
        <a:ea typeface=""/>
        <a:cs typeface=""/>
      </a:majorFont>
      <a:minorFont>
        <a:latin typeface="The Hand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CC723C-CCFF-47E5-B78E-8B8551005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2B2-2A94-4FFF-88A9-0C1A3266A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7C8E4-E500-4D85-AC17-B8FE711F9BD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{5B270EE6-48DC-9A4D-BDA3-C569CBB3AFF8}tf56611075.dotx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2020-12-15T15:51:00Z</dcterms:created>
  <dcterms:modified xsi:type="dcterms:W3CDTF">2020-12-15T15:51:00Z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